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A4" w:rsidRPr="003320D1" w:rsidRDefault="006941A4" w:rsidP="001B5D7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320D1">
        <w:rPr>
          <w:rFonts w:ascii="Times New Roman" w:hAnsi="Times New Roman"/>
          <w:b/>
          <w:sz w:val="28"/>
          <w:szCs w:val="28"/>
        </w:rPr>
        <w:t xml:space="preserve">«Каждое научное открытие, которое может быть реализовано, </w:t>
      </w:r>
    </w:p>
    <w:p w:rsidR="006941A4" w:rsidRPr="003320D1" w:rsidRDefault="006941A4" w:rsidP="001B5D7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320D1">
        <w:rPr>
          <w:rFonts w:ascii="Times New Roman" w:hAnsi="Times New Roman"/>
          <w:b/>
          <w:sz w:val="28"/>
          <w:szCs w:val="28"/>
        </w:rPr>
        <w:t>обязательно будет реализовано»</w:t>
      </w:r>
    </w:p>
    <w:p w:rsidR="006941A4" w:rsidRPr="003320D1" w:rsidRDefault="006941A4" w:rsidP="001B5D7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320D1">
        <w:rPr>
          <w:rFonts w:ascii="Times New Roman" w:hAnsi="Times New Roman"/>
          <w:b/>
          <w:sz w:val="28"/>
          <w:szCs w:val="28"/>
        </w:rPr>
        <w:t>Братья Стругац</w:t>
      </w:r>
      <w:r>
        <w:rPr>
          <w:rFonts w:ascii="Times New Roman" w:hAnsi="Times New Roman"/>
          <w:b/>
          <w:sz w:val="28"/>
          <w:szCs w:val="28"/>
        </w:rPr>
        <w:t>к</w:t>
      </w:r>
      <w:r w:rsidRPr="003320D1">
        <w:rPr>
          <w:rFonts w:ascii="Times New Roman" w:hAnsi="Times New Roman"/>
          <w:b/>
          <w:sz w:val="28"/>
          <w:szCs w:val="28"/>
        </w:rPr>
        <w:t>ие</w:t>
      </w:r>
    </w:p>
    <w:p w:rsidR="006941A4" w:rsidRDefault="006941A4" w:rsidP="001B5D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941A4" w:rsidRPr="00C17C4A" w:rsidRDefault="006941A4" w:rsidP="001B2B5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6487">
        <w:rPr>
          <w:rFonts w:ascii="Times New Roman" w:hAnsi="Times New Roman"/>
          <w:b/>
          <w:sz w:val="28"/>
          <w:szCs w:val="28"/>
        </w:rPr>
        <w:t>С 18 по 20 февраля 2016 года в Снежинске</w:t>
      </w:r>
      <w:r w:rsidRPr="00C17C4A">
        <w:rPr>
          <w:rFonts w:ascii="Times New Roman" w:hAnsi="Times New Roman"/>
          <w:sz w:val="28"/>
          <w:szCs w:val="28"/>
        </w:rPr>
        <w:t xml:space="preserve"> состоялся очный этап научно-технического фестиваля молодых прогрессоров.</w:t>
      </w:r>
      <w:r w:rsidRPr="00C17C4A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Фестиваль собрал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представителей</w:t>
      </w:r>
      <w:r w:rsidRPr="00C17C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11 городов присутствия госкорпорации «Росатом» – Волгодонск, Димитровград, Железногорск, Заречный ЗАТО, Курчатов, Лесной, Новоуральск, Озерск, Саров, Снежинск, Трехгорный.  Все участники - финалисты, которые предваритель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 прошли заочный тур фестиваля</w:t>
      </w:r>
      <w:r w:rsidRPr="00C17C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(107 участников, </w:t>
      </w:r>
      <w:r w:rsidRPr="00AD6E92">
        <w:rPr>
          <w:rFonts w:ascii="Times New Roman" w:hAnsi="Times New Roman"/>
          <w:color w:val="000000"/>
          <w:sz w:val="28"/>
          <w:szCs w:val="28"/>
          <w:lang w:eastAsia="ru-RU"/>
        </w:rPr>
        <w:t>83</w:t>
      </w:r>
      <w:r w:rsidRPr="00C17C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работы)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C17C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представив членам экспертного совета научно-исследовательские или проектные работы, а также видеоролики «От идеи до модели». </w:t>
      </w:r>
      <w:r w:rsidRPr="00C17C4A">
        <w:rPr>
          <w:rFonts w:ascii="Times New Roman" w:hAnsi="Times New Roman"/>
          <w:sz w:val="28"/>
          <w:szCs w:val="28"/>
        </w:rPr>
        <w:t>В процессе подготовки к очному этапу команды в</w:t>
      </w:r>
      <w:r>
        <w:rPr>
          <w:rFonts w:ascii="Times New Roman" w:hAnsi="Times New Roman"/>
          <w:sz w:val="28"/>
          <w:szCs w:val="28"/>
        </w:rPr>
        <w:t>ыполняли дистанционные задания</w:t>
      </w:r>
      <w:r w:rsidRPr="00C17C4A">
        <w:rPr>
          <w:rFonts w:ascii="Times New Roman" w:hAnsi="Times New Roman"/>
          <w:sz w:val="28"/>
          <w:szCs w:val="28"/>
        </w:rPr>
        <w:t>.</w:t>
      </w:r>
    </w:p>
    <w:p w:rsidR="006941A4" w:rsidRDefault="006941A4" w:rsidP="001B2B5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C4A">
        <w:rPr>
          <w:rFonts w:ascii="Times New Roman" w:hAnsi="Times New Roman"/>
          <w:sz w:val="28"/>
          <w:szCs w:val="28"/>
        </w:rPr>
        <w:t>Уже с 17 февраля в Снежинск начали прибывать делегации и к полудню 18 февраля во Дворце творчества собрались 50 детей и 28 взрослых</w:t>
      </w:r>
      <w:r>
        <w:rPr>
          <w:rFonts w:ascii="Times New Roman" w:hAnsi="Times New Roman"/>
          <w:sz w:val="28"/>
          <w:szCs w:val="28"/>
        </w:rPr>
        <w:t xml:space="preserve"> участников и гостей фестиваля.</w:t>
      </w:r>
      <w:r w:rsidRPr="00C17C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Всем</w:t>
      </w:r>
      <w:r w:rsidRPr="00C17C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предстояла</w:t>
      </w:r>
      <w:r w:rsidRPr="00C17C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интересная и интенсивная работа. Ч</w:t>
      </w:r>
      <w:r w:rsidRPr="00C17C4A">
        <w:rPr>
          <w:rFonts w:ascii="Times New Roman" w:hAnsi="Times New Roman"/>
          <w:sz w:val="28"/>
          <w:szCs w:val="28"/>
        </w:rPr>
        <w:t>тобы она была эффективной, организаторы провели неформальное знакомство</w:t>
      </w:r>
      <w:r>
        <w:rPr>
          <w:rFonts w:ascii="Times New Roman" w:hAnsi="Times New Roman"/>
          <w:sz w:val="28"/>
          <w:szCs w:val="28"/>
        </w:rPr>
        <w:t>.</w:t>
      </w:r>
      <w:r w:rsidRPr="00C17C4A">
        <w:rPr>
          <w:rFonts w:ascii="Times New Roman" w:hAnsi="Times New Roman"/>
          <w:sz w:val="28"/>
          <w:szCs w:val="28"/>
        </w:rPr>
        <w:t xml:space="preserve"> </w:t>
      </w:r>
    </w:p>
    <w:p w:rsidR="006941A4" w:rsidRPr="005E399C" w:rsidRDefault="006941A4" w:rsidP="001B2B5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После всех ждала</w:t>
      </w:r>
      <w:r w:rsidRPr="00C17C4A">
        <w:rPr>
          <w:rFonts w:ascii="Times New Roman" w:hAnsi="Times New Roman"/>
          <w:sz w:val="28"/>
          <w:szCs w:val="28"/>
        </w:rPr>
        <w:t xml:space="preserve"> увлекательная экскурсионная программа: посещение му</w:t>
      </w:r>
      <w:r>
        <w:rPr>
          <w:rFonts w:ascii="Times New Roman" w:hAnsi="Times New Roman"/>
          <w:sz w:val="28"/>
          <w:szCs w:val="28"/>
        </w:rPr>
        <w:t>зея ядерного оружия РФЯЦ-ВНИИТФ,</w:t>
      </w:r>
      <w:r w:rsidRPr="00C17C4A">
        <w:rPr>
          <w:rFonts w:ascii="Times New Roman" w:hAnsi="Times New Roman"/>
          <w:sz w:val="28"/>
          <w:szCs w:val="28"/>
        </w:rPr>
        <w:t xml:space="preserve"> интерактивная экспозиция «Физика вне школы» и выставка лего-макетов воспитанников дошкольных образовательных учреждений «Космическая одиссея»  в городском музее.</w:t>
      </w:r>
    </w:p>
    <w:p w:rsidR="006941A4" w:rsidRPr="00C17C4A" w:rsidRDefault="006941A4" w:rsidP="001B2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7C4A">
        <w:rPr>
          <w:rFonts w:ascii="Times New Roman" w:hAnsi="Times New Roman"/>
          <w:sz w:val="28"/>
          <w:szCs w:val="28"/>
        </w:rPr>
        <w:t>Продолжением дня стали мастер-классы по изготовлению моделей вертолета в конструкторском бюро «Авиамоделирование» и экспертиза модели ракеты  в конструкторском бюро «Ракетомоделирование».</w:t>
      </w:r>
    </w:p>
    <w:p w:rsidR="006941A4" w:rsidRPr="00C17C4A" w:rsidRDefault="006941A4" w:rsidP="001B2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</w:t>
      </w:r>
      <w:r w:rsidRPr="00C17C4A">
        <w:rPr>
          <w:rFonts w:ascii="Times New Roman" w:hAnsi="Times New Roman"/>
          <w:sz w:val="28"/>
          <w:szCs w:val="28"/>
        </w:rPr>
        <w:t xml:space="preserve"> в это время занимались изготовлением сувениров под ру</w:t>
      </w:r>
      <w:r>
        <w:rPr>
          <w:rFonts w:ascii="Times New Roman" w:hAnsi="Times New Roman"/>
          <w:sz w:val="28"/>
          <w:szCs w:val="28"/>
        </w:rPr>
        <w:t xml:space="preserve">ководством мастеров </w:t>
      </w:r>
      <w:r w:rsidRPr="00C17C4A">
        <w:rPr>
          <w:rFonts w:ascii="Times New Roman" w:hAnsi="Times New Roman"/>
          <w:sz w:val="28"/>
          <w:szCs w:val="28"/>
        </w:rPr>
        <w:t>художественно-прикладного творчества Дворца. Завершился день оформлением выставочных стендов для защиты научно-исследовательских и проектных работ.</w:t>
      </w:r>
    </w:p>
    <w:p w:rsidR="006941A4" w:rsidRPr="00C17C4A" w:rsidRDefault="006941A4" w:rsidP="001B2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7C4A">
        <w:rPr>
          <w:rFonts w:ascii="Times New Roman" w:hAnsi="Times New Roman"/>
          <w:sz w:val="28"/>
          <w:szCs w:val="28"/>
        </w:rPr>
        <w:t xml:space="preserve">Второй день фестиваля начался с его торжественного открытия. </w:t>
      </w:r>
      <w:r w:rsidRPr="00C17C4A">
        <w:rPr>
          <w:rFonts w:ascii="Times New Roman" w:hAnsi="Times New Roman"/>
          <w:color w:val="000000"/>
          <w:sz w:val="28"/>
          <w:szCs w:val="28"/>
        </w:rPr>
        <w:t xml:space="preserve"> 19 февраля в театральном зале Дворца творчества собрались самые творческие, удивительно точные в свои</w:t>
      </w:r>
      <w:r>
        <w:rPr>
          <w:rFonts w:ascii="Times New Roman" w:hAnsi="Times New Roman"/>
          <w:color w:val="000000"/>
          <w:sz w:val="28"/>
          <w:szCs w:val="28"/>
        </w:rPr>
        <w:t xml:space="preserve">х исследованиях, необыкновенно </w:t>
      </w:r>
      <w:r w:rsidRPr="00C17C4A">
        <w:rPr>
          <w:rFonts w:ascii="Times New Roman" w:hAnsi="Times New Roman"/>
          <w:color w:val="000000"/>
          <w:sz w:val="28"/>
          <w:szCs w:val="28"/>
        </w:rPr>
        <w:t xml:space="preserve">интересные юные и взрослые участники фестиваля! </w:t>
      </w:r>
      <w:r w:rsidRPr="00C17C4A">
        <w:rPr>
          <w:rFonts w:ascii="Times New Roman" w:hAnsi="Times New Roman"/>
          <w:sz w:val="28"/>
          <w:szCs w:val="28"/>
        </w:rPr>
        <w:t xml:space="preserve">Их приветствовали и напутствовали: руководители города, представители градообразующего предприятия, начальник Управления образования Г.Г.Еремеева и председатель экспертного совета </w:t>
      </w:r>
      <w:r>
        <w:rPr>
          <w:rFonts w:ascii="Times New Roman" w:hAnsi="Times New Roman"/>
          <w:sz w:val="28"/>
          <w:szCs w:val="28"/>
        </w:rPr>
        <w:t>фестиваля</w:t>
      </w:r>
      <w:r w:rsidRPr="00C17C4A">
        <w:rPr>
          <w:rFonts w:ascii="Times New Roman" w:hAnsi="Times New Roman"/>
          <w:sz w:val="28"/>
          <w:szCs w:val="28"/>
        </w:rPr>
        <w:t xml:space="preserve">, заместитель директора РФЯЦ-ВНИИТФ, доктор физико-математических наук Б.К.Водолага.  </w:t>
      </w:r>
    </w:p>
    <w:p w:rsidR="006941A4" w:rsidRPr="00263394" w:rsidRDefault="006941A4" w:rsidP="001B2B56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C4A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церемонии открытия фестиваля по трем секциям начала работу</w:t>
      </w:r>
      <w:r w:rsidRPr="00C17C4A">
        <w:rPr>
          <w:rFonts w:ascii="Times New Roman" w:hAnsi="Times New Roman"/>
          <w:sz w:val="28"/>
          <w:szCs w:val="28"/>
        </w:rPr>
        <w:t xml:space="preserve"> научная и инженерная </w:t>
      </w:r>
      <w:r>
        <w:rPr>
          <w:rFonts w:ascii="Times New Roman" w:hAnsi="Times New Roman"/>
          <w:sz w:val="28"/>
          <w:szCs w:val="28"/>
        </w:rPr>
        <w:t>выставка молодых исследователей:</w:t>
      </w:r>
      <w:r w:rsidRPr="00C17C4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 И</w:t>
      </w:r>
      <w:r w:rsidRPr="00C17C4A">
        <w:rPr>
          <w:rFonts w:ascii="Times New Roman" w:hAnsi="Times New Roman"/>
          <w:color w:val="000000"/>
          <w:sz w:val="28"/>
          <w:szCs w:val="28"/>
          <w:lang w:eastAsia="ru-RU"/>
        </w:rPr>
        <w:t>нженерные науки. Техника и инженерное дело. Робототехника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C17C4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17C4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17C4A">
        <w:rPr>
          <w:rFonts w:ascii="Times New Roman" w:hAnsi="Times New Roman"/>
          <w:color w:val="000000"/>
          <w:sz w:val="28"/>
          <w:szCs w:val="28"/>
          <w:lang w:eastAsia="ru-RU"/>
        </w:rPr>
        <w:t>Естес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твенные науки: </w:t>
      </w:r>
      <w:r w:rsidRPr="00C17C4A">
        <w:rPr>
          <w:rFonts w:ascii="Times New Roman" w:hAnsi="Times New Roman"/>
          <w:color w:val="000000"/>
          <w:sz w:val="28"/>
          <w:szCs w:val="28"/>
          <w:lang w:eastAsia="ru-RU"/>
        </w:rPr>
        <w:t>Математика. Физика. Химия.</w:t>
      </w:r>
      <w:r w:rsidRPr="00C17C4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     </w:t>
      </w:r>
      <w:r w:rsidRPr="00C17C4A">
        <w:rPr>
          <w:rFonts w:ascii="Times New Roman" w:hAnsi="Times New Roman"/>
          <w:color w:val="000000"/>
          <w:sz w:val="28"/>
          <w:szCs w:val="28"/>
          <w:lang w:eastAsia="ru-RU"/>
        </w:rPr>
        <w:t>Вычислительная техника и программное обеспечение.</w:t>
      </w:r>
    </w:p>
    <w:p w:rsidR="006941A4" w:rsidRPr="00C17C4A" w:rsidRDefault="006941A4" w:rsidP="001B2B56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C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Темы научных изысканий самые разнообразные: «Создание альтернативного экотранспорта. Веломобиль», «Декоративный нанобиосветильник», «Спасательная система самолетов», «Робот-анализатор горных пород на планетах Солнечной системы», «Дистанционный мониторинг технического оборудования», «Управляемая объемная  модель  школы», «Солнечная батарея своими руками» и многие другие, всего 33  научно-исследовательских и проектных работы. </w:t>
      </w:r>
    </w:p>
    <w:p w:rsidR="006941A4" w:rsidRPr="00C17C4A" w:rsidRDefault="006941A4" w:rsidP="001B2B56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C4A">
        <w:rPr>
          <w:rFonts w:ascii="Times New Roman" w:hAnsi="Times New Roman"/>
          <w:sz w:val="28"/>
          <w:szCs w:val="28"/>
        </w:rPr>
        <w:t xml:space="preserve">Каждый участник провел стендовую защиту, </w:t>
      </w:r>
      <w:r>
        <w:rPr>
          <w:rFonts w:ascii="Times New Roman" w:hAnsi="Times New Roman"/>
          <w:sz w:val="28"/>
          <w:szCs w:val="28"/>
        </w:rPr>
        <w:t>пообщал</w:t>
      </w:r>
      <w:r w:rsidRPr="00C17C4A">
        <w:rPr>
          <w:rFonts w:ascii="Times New Roman" w:hAnsi="Times New Roman"/>
          <w:sz w:val="28"/>
          <w:szCs w:val="28"/>
        </w:rPr>
        <w:t>ся с экспертами</w:t>
      </w:r>
      <w:r>
        <w:rPr>
          <w:rFonts w:ascii="Times New Roman" w:hAnsi="Times New Roman"/>
          <w:sz w:val="28"/>
          <w:szCs w:val="28"/>
        </w:rPr>
        <w:t>,</w:t>
      </w:r>
      <w:r w:rsidRPr="00263394">
        <w:rPr>
          <w:rFonts w:ascii="Times New Roman" w:hAnsi="Times New Roman"/>
          <w:sz w:val="28"/>
          <w:szCs w:val="28"/>
        </w:rPr>
        <w:t xml:space="preserve"> </w:t>
      </w:r>
      <w:r w:rsidRPr="00C17C4A">
        <w:rPr>
          <w:rFonts w:ascii="Times New Roman" w:hAnsi="Times New Roman"/>
          <w:sz w:val="28"/>
          <w:szCs w:val="28"/>
        </w:rPr>
        <w:t xml:space="preserve">участниками и </w:t>
      </w:r>
      <w:r>
        <w:rPr>
          <w:rFonts w:ascii="Times New Roman" w:hAnsi="Times New Roman"/>
          <w:sz w:val="28"/>
          <w:szCs w:val="28"/>
        </w:rPr>
        <w:t>гостями выставки. Р</w:t>
      </w:r>
      <w:r w:rsidRPr="00C17C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аботы школьников оценивали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</w:t>
      </w:r>
      <w:r w:rsidRPr="00C17C4A">
        <w:rPr>
          <w:rFonts w:ascii="Times New Roman" w:hAnsi="Times New Roman"/>
          <w:color w:val="000000"/>
          <w:sz w:val="28"/>
          <w:szCs w:val="28"/>
          <w:lang w:eastAsia="ru-RU"/>
        </w:rPr>
        <w:t>5 экспертов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их числе:</w:t>
      </w:r>
      <w:r w:rsidRPr="00C17C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ученые, исследователи, научные сотрудники РФЯЦ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C17C4A">
        <w:rPr>
          <w:rFonts w:ascii="Times New Roman" w:hAnsi="Times New Roman"/>
          <w:color w:val="000000"/>
          <w:sz w:val="28"/>
          <w:szCs w:val="28"/>
          <w:lang w:eastAsia="ru-RU"/>
        </w:rPr>
        <w:t>ВНИИТФ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(всего 18 человек).</w:t>
      </w:r>
    </w:p>
    <w:p w:rsidR="006941A4" w:rsidRDefault="006941A4" w:rsidP="001B2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7C4A">
        <w:rPr>
          <w:rFonts w:ascii="Times New Roman" w:hAnsi="Times New Roman"/>
          <w:sz w:val="28"/>
          <w:szCs w:val="28"/>
        </w:rPr>
        <w:t xml:space="preserve">В своих отзывах </w:t>
      </w:r>
      <w:r>
        <w:rPr>
          <w:rFonts w:ascii="Times New Roman" w:hAnsi="Times New Roman"/>
          <w:sz w:val="28"/>
          <w:szCs w:val="28"/>
        </w:rPr>
        <w:t>участники отметили:</w:t>
      </w:r>
    </w:p>
    <w:p w:rsidR="006941A4" w:rsidRDefault="006941A4" w:rsidP="001B2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</w:t>
      </w:r>
      <w:r w:rsidRPr="00C17C4A">
        <w:rPr>
          <w:rFonts w:ascii="Times New Roman" w:hAnsi="Times New Roman"/>
          <w:sz w:val="28"/>
          <w:szCs w:val="28"/>
        </w:rPr>
        <w:t xml:space="preserve">ормат </w:t>
      </w:r>
      <w:r>
        <w:rPr>
          <w:rFonts w:ascii="Times New Roman" w:hAnsi="Times New Roman"/>
          <w:sz w:val="28"/>
          <w:szCs w:val="28"/>
        </w:rPr>
        <w:t>выставки</w:t>
      </w:r>
      <w:r w:rsidRPr="00C17C4A">
        <w:rPr>
          <w:rFonts w:ascii="Times New Roman" w:hAnsi="Times New Roman"/>
          <w:sz w:val="28"/>
          <w:szCs w:val="28"/>
        </w:rPr>
        <w:t xml:space="preserve"> дает великолепную школу общения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17C4A">
        <w:rPr>
          <w:rFonts w:ascii="Times New Roman" w:hAnsi="Times New Roman"/>
          <w:sz w:val="28"/>
          <w:szCs w:val="28"/>
        </w:rPr>
        <w:t>для многих она</w:t>
      </w:r>
      <w:r>
        <w:rPr>
          <w:rFonts w:ascii="Times New Roman" w:hAnsi="Times New Roman"/>
          <w:sz w:val="28"/>
          <w:szCs w:val="28"/>
        </w:rPr>
        <w:t xml:space="preserve"> очень</w:t>
      </w:r>
      <w:r w:rsidRPr="00C17C4A">
        <w:rPr>
          <w:rFonts w:ascii="Times New Roman" w:hAnsi="Times New Roman"/>
          <w:sz w:val="28"/>
          <w:szCs w:val="28"/>
        </w:rPr>
        <w:t xml:space="preserve"> полезна</w:t>
      </w:r>
      <w:r>
        <w:rPr>
          <w:rFonts w:ascii="Times New Roman" w:hAnsi="Times New Roman"/>
          <w:sz w:val="28"/>
          <w:szCs w:val="28"/>
        </w:rPr>
        <w:t>».</w:t>
      </w:r>
      <w:r w:rsidRPr="00C17C4A">
        <w:rPr>
          <w:rFonts w:ascii="Times New Roman" w:hAnsi="Times New Roman"/>
          <w:sz w:val="28"/>
          <w:szCs w:val="28"/>
        </w:rPr>
        <w:t xml:space="preserve"> </w:t>
      </w:r>
    </w:p>
    <w:p w:rsidR="006941A4" w:rsidRDefault="006941A4" w:rsidP="001B2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«Представлен большой состав высококвалифицированных экспертов, все они </w:t>
      </w:r>
      <w:r w:rsidRPr="00C17C4A">
        <w:rPr>
          <w:rFonts w:ascii="Times New Roman" w:hAnsi="Times New Roman"/>
          <w:sz w:val="28"/>
          <w:szCs w:val="28"/>
        </w:rPr>
        <w:t>доброжела</w:t>
      </w:r>
      <w:r>
        <w:rPr>
          <w:rFonts w:ascii="Times New Roman" w:hAnsi="Times New Roman"/>
          <w:sz w:val="28"/>
          <w:szCs w:val="28"/>
        </w:rPr>
        <w:t>тельны и профессиональны!».</w:t>
      </w:r>
    </w:p>
    <w:p w:rsidR="006941A4" w:rsidRDefault="006941A4" w:rsidP="001B2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«Замечательное мероприятие! Спасибо организаторам и участникам, ребята получают очень хороший опыт. Спасибо экспертам за доброжелательную рабочую атмосферу».</w:t>
      </w:r>
    </w:p>
    <w:p w:rsidR="006941A4" w:rsidRDefault="006941A4" w:rsidP="001B2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«Школа Росатома» организована прекрасно! Участники все заинтересованы в результате, впечатление у экспертов – хорошее. А для докладчиков это - великолепная школа общения. Для многих она будет чрезвычайно полезной!»</w:t>
      </w:r>
    </w:p>
    <w:p w:rsidR="006941A4" w:rsidRDefault="006941A4" w:rsidP="001B2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«Прекрасная организация, замечательный состав экспертов, насыщенная программа и вкусное питание!»</w:t>
      </w:r>
    </w:p>
    <w:p w:rsidR="006941A4" w:rsidRDefault="006941A4" w:rsidP="001B2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«Исключительно положительные эмоции! Необходимость такого фестиваля неоспорима. Спасибо организаторам и участникам!»</w:t>
      </w:r>
    </w:p>
    <w:p w:rsidR="006941A4" w:rsidRPr="001B2B56" w:rsidRDefault="006941A4" w:rsidP="001B2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«Проводите фестиваль чаще! С надеждой приехать в Снежинск вновь!»</w:t>
      </w:r>
      <w:r w:rsidRPr="001B2B56">
        <w:rPr>
          <w:rFonts w:ascii="Times New Roman" w:hAnsi="Times New Roman"/>
          <w:sz w:val="28"/>
          <w:szCs w:val="28"/>
        </w:rPr>
        <w:t>.</w:t>
      </w:r>
    </w:p>
    <w:p w:rsidR="006941A4" w:rsidRPr="00C17C4A" w:rsidRDefault="006941A4" w:rsidP="001B2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Продолжением дня стала интеллектуальная</w:t>
      </w:r>
      <w:r w:rsidRPr="00C17C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игра</w:t>
      </w:r>
      <w:r w:rsidRPr="00C17C4A">
        <w:rPr>
          <w:rFonts w:ascii="Times New Roman" w:hAnsi="Times New Roman"/>
          <w:sz w:val="28"/>
          <w:szCs w:val="28"/>
        </w:rPr>
        <w:t xml:space="preserve"> «Сады Ньютона». Вопросы  игры были посвящены истории науки и техники, изобретениям и открытиям, а также ученым, изобретателям и первооткрывателям. Турнир состоял из 13 боев, каждый их которых содержал 5 вопросов. </w:t>
      </w:r>
    </w:p>
    <w:p w:rsidR="006941A4" w:rsidRPr="00C17C4A" w:rsidRDefault="006941A4" w:rsidP="001B2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7C4A">
        <w:rPr>
          <w:rFonts w:ascii="Times New Roman" w:hAnsi="Times New Roman"/>
          <w:sz w:val="28"/>
          <w:szCs w:val="28"/>
        </w:rPr>
        <w:t>Команды формировались организаторами</w:t>
      </w:r>
      <w:r>
        <w:rPr>
          <w:rFonts w:ascii="Times New Roman" w:hAnsi="Times New Roman"/>
          <w:sz w:val="28"/>
          <w:szCs w:val="28"/>
        </w:rPr>
        <w:t xml:space="preserve"> таким образом, что </w:t>
      </w:r>
      <w:r w:rsidRPr="00C17C4A">
        <w:rPr>
          <w:rFonts w:ascii="Times New Roman" w:hAnsi="Times New Roman"/>
          <w:sz w:val="28"/>
          <w:szCs w:val="28"/>
        </w:rPr>
        <w:t xml:space="preserve">за  одним игровым столом  оказались </w:t>
      </w:r>
      <w:r>
        <w:rPr>
          <w:rFonts w:ascii="Times New Roman" w:hAnsi="Times New Roman"/>
          <w:sz w:val="28"/>
          <w:szCs w:val="28"/>
        </w:rPr>
        <w:t>игроки</w:t>
      </w:r>
      <w:r w:rsidRPr="00C17C4A">
        <w:rPr>
          <w:rFonts w:ascii="Times New Roman" w:hAnsi="Times New Roman"/>
          <w:sz w:val="28"/>
          <w:szCs w:val="28"/>
        </w:rPr>
        <w:t xml:space="preserve"> из Снежинска и Курчатова или из Озерска и Трехгорного и т.д. </w:t>
      </w:r>
      <w:r>
        <w:rPr>
          <w:rFonts w:ascii="Times New Roman" w:hAnsi="Times New Roman"/>
          <w:sz w:val="28"/>
          <w:szCs w:val="28"/>
        </w:rPr>
        <w:t>Дети играли с азартом и большим интересом!</w:t>
      </w:r>
    </w:p>
    <w:p w:rsidR="006941A4" w:rsidRPr="00C17C4A" w:rsidRDefault="006941A4" w:rsidP="001B2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7C4A">
        <w:rPr>
          <w:rFonts w:ascii="Times New Roman" w:hAnsi="Times New Roman"/>
          <w:sz w:val="28"/>
          <w:szCs w:val="28"/>
        </w:rPr>
        <w:t xml:space="preserve">Пока школьники состязались в интеллектуальных поединках их руководители стали участниками круглого стола «Перспективы развития детского технического творчества», где состоялся </w:t>
      </w:r>
      <w:r>
        <w:rPr>
          <w:rFonts w:ascii="Times New Roman" w:hAnsi="Times New Roman"/>
          <w:sz w:val="28"/>
          <w:szCs w:val="28"/>
        </w:rPr>
        <w:t xml:space="preserve">живой </w:t>
      </w:r>
      <w:r w:rsidRPr="00C17C4A">
        <w:rPr>
          <w:rFonts w:ascii="Times New Roman" w:hAnsi="Times New Roman"/>
          <w:sz w:val="28"/>
          <w:szCs w:val="28"/>
        </w:rPr>
        <w:t xml:space="preserve">разговор о проблемах, возможностях  и перспективах развития технического творчества в дополнительном образовании в городах присутствия ГК «Росатом». </w:t>
      </w:r>
    </w:p>
    <w:p w:rsidR="006941A4" w:rsidRDefault="006941A4" w:rsidP="001B2B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7C4A">
        <w:rPr>
          <w:rFonts w:ascii="Times New Roman" w:hAnsi="Times New Roman"/>
          <w:sz w:val="28"/>
          <w:szCs w:val="28"/>
        </w:rPr>
        <w:t>Вечерняя программа предполагала тренировочные заезды</w:t>
      </w:r>
      <w:r>
        <w:rPr>
          <w:rFonts w:ascii="Times New Roman" w:hAnsi="Times New Roman"/>
          <w:sz w:val="28"/>
          <w:szCs w:val="28"/>
        </w:rPr>
        <w:t xml:space="preserve"> лего-роботов, запуск моделей вертолетов и  спектакль по пьесе М. Ба</w:t>
      </w:r>
      <w:r w:rsidRPr="00C17C4A">
        <w:rPr>
          <w:rFonts w:ascii="Times New Roman" w:hAnsi="Times New Roman"/>
          <w:sz w:val="28"/>
          <w:szCs w:val="28"/>
        </w:rPr>
        <w:t>рт</w:t>
      </w:r>
      <w:r>
        <w:rPr>
          <w:rFonts w:ascii="Times New Roman" w:hAnsi="Times New Roman"/>
          <w:sz w:val="28"/>
          <w:szCs w:val="28"/>
        </w:rPr>
        <w:t>е</w:t>
      </w:r>
      <w:r w:rsidRPr="00C17C4A">
        <w:rPr>
          <w:rFonts w:ascii="Times New Roman" w:hAnsi="Times New Roman"/>
          <w:sz w:val="28"/>
          <w:szCs w:val="28"/>
        </w:rPr>
        <w:t xml:space="preserve">нева «Елена Премудрая» </w:t>
      </w:r>
      <w:r>
        <w:rPr>
          <w:rFonts w:ascii="Times New Roman" w:hAnsi="Times New Roman"/>
          <w:sz w:val="28"/>
          <w:szCs w:val="28"/>
        </w:rPr>
        <w:t xml:space="preserve">(театральной студии </w:t>
      </w:r>
      <w:r w:rsidRPr="00C17C4A">
        <w:rPr>
          <w:rFonts w:ascii="Times New Roman" w:hAnsi="Times New Roman"/>
          <w:sz w:val="28"/>
          <w:szCs w:val="28"/>
        </w:rPr>
        <w:t>«Параллели»</w:t>
      </w:r>
      <w:r>
        <w:rPr>
          <w:rFonts w:ascii="Times New Roman" w:hAnsi="Times New Roman"/>
          <w:sz w:val="28"/>
          <w:szCs w:val="28"/>
        </w:rPr>
        <w:t>)</w:t>
      </w:r>
      <w:r w:rsidRPr="00C17C4A">
        <w:rPr>
          <w:rFonts w:ascii="Times New Roman" w:hAnsi="Times New Roman"/>
          <w:sz w:val="28"/>
          <w:szCs w:val="28"/>
        </w:rPr>
        <w:t>.</w:t>
      </w:r>
    </w:p>
    <w:p w:rsidR="006941A4" w:rsidRDefault="006941A4" w:rsidP="001B2B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7C4A">
        <w:rPr>
          <w:rFonts w:ascii="Times New Roman" w:hAnsi="Times New Roman"/>
          <w:sz w:val="28"/>
          <w:szCs w:val="28"/>
        </w:rPr>
        <w:t>Главным событием завершающего дня фестиваля стал квест «Техноград». Все</w:t>
      </w:r>
      <w:r>
        <w:rPr>
          <w:rFonts w:ascii="Times New Roman" w:hAnsi="Times New Roman"/>
          <w:sz w:val="28"/>
          <w:szCs w:val="28"/>
        </w:rPr>
        <w:t>м командам</w:t>
      </w:r>
      <w:r w:rsidRPr="00C17C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вручили</w:t>
      </w:r>
      <w:r w:rsidRPr="00C17C4A">
        <w:rPr>
          <w:rFonts w:ascii="Times New Roman" w:hAnsi="Times New Roman"/>
          <w:sz w:val="28"/>
          <w:szCs w:val="28"/>
        </w:rPr>
        <w:t xml:space="preserve"> маршрутные листы и после старта у них открылось </w:t>
      </w:r>
      <w:r>
        <w:rPr>
          <w:rFonts w:ascii="Times New Roman" w:hAnsi="Times New Roman"/>
          <w:sz w:val="28"/>
          <w:szCs w:val="28"/>
        </w:rPr>
        <w:t>«</w:t>
      </w:r>
      <w:r w:rsidRPr="00C17C4A">
        <w:rPr>
          <w:rFonts w:ascii="Times New Roman" w:hAnsi="Times New Roman"/>
          <w:sz w:val="28"/>
          <w:szCs w:val="28"/>
        </w:rPr>
        <w:t>второе дыхание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6941A4" w:rsidRPr="00C17C4A" w:rsidRDefault="006941A4" w:rsidP="001B2B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7C4A">
        <w:rPr>
          <w:rFonts w:ascii="Times New Roman" w:hAnsi="Times New Roman"/>
          <w:sz w:val="28"/>
          <w:szCs w:val="28"/>
        </w:rPr>
        <w:t xml:space="preserve"> Квест состоял из нескольких этапов: первы</w:t>
      </w:r>
      <w:r>
        <w:rPr>
          <w:rFonts w:ascii="Times New Roman" w:hAnsi="Times New Roman"/>
          <w:sz w:val="28"/>
          <w:szCs w:val="28"/>
        </w:rPr>
        <w:t>й - контрольный запуск вертолета</w:t>
      </w:r>
      <w:r w:rsidRPr="00C17C4A">
        <w:rPr>
          <w:rFonts w:ascii="Times New Roman" w:hAnsi="Times New Roman"/>
          <w:sz w:val="28"/>
          <w:szCs w:val="28"/>
        </w:rPr>
        <w:t xml:space="preserve"> каждым участником команды, при подведении итогов судьи оценивали умение регулир</w:t>
      </w:r>
      <w:r>
        <w:rPr>
          <w:rFonts w:ascii="Times New Roman" w:hAnsi="Times New Roman"/>
          <w:sz w:val="28"/>
          <w:szCs w:val="28"/>
        </w:rPr>
        <w:t>овать мотор, запускать вертолет</w:t>
      </w:r>
      <w:r w:rsidRPr="00C17C4A">
        <w:rPr>
          <w:rFonts w:ascii="Times New Roman" w:hAnsi="Times New Roman"/>
          <w:sz w:val="28"/>
          <w:szCs w:val="28"/>
        </w:rPr>
        <w:t xml:space="preserve"> и продолжительность его полета. </w:t>
      </w:r>
    </w:p>
    <w:p w:rsidR="006941A4" w:rsidRPr="00C17C4A" w:rsidRDefault="006941A4" w:rsidP="001B2B5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7C4A">
        <w:rPr>
          <w:rFonts w:ascii="Times New Roman" w:hAnsi="Times New Roman"/>
          <w:sz w:val="28"/>
          <w:szCs w:val="28"/>
        </w:rPr>
        <w:t>Второй эт</w:t>
      </w:r>
      <w:r>
        <w:rPr>
          <w:rFonts w:ascii="Times New Roman" w:hAnsi="Times New Roman"/>
          <w:sz w:val="28"/>
          <w:szCs w:val="28"/>
        </w:rPr>
        <w:t>ап лаборатория «Робототехника». У</w:t>
      </w:r>
      <w:r w:rsidRPr="00C17C4A">
        <w:rPr>
          <w:rFonts w:ascii="Times New Roman" w:hAnsi="Times New Roman"/>
          <w:sz w:val="28"/>
          <w:szCs w:val="28"/>
        </w:rPr>
        <w:t>частники выполняли задание с помощью заранее собранного автономного лего-робота, который должен был пройти по заданной трассе с усложняющими элементами. Трассу команд</w:t>
      </w:r>
      <w:r>
        <w:rPr>
          <w:rFonts w:ascii="Times New Roman" w:hAnsi="Times New Roman"/>
          <w:sz w:val="28"/>
          <w:szCs w:val="28"/>
        </w:rPr>
        <w:t xml:space="preserve">ы увидели </w:t>
      </w:r>
      <w:r w:rsidRPr="00C17C4A">
        <w:rPr>
          <w:rFonts w:ascii="Times New Roman" w:hAnsi="Times New Roman"/>
          <w:sz w:val="28"/>
          <w:szCs w:val="28"/>
        </w:rPr>
        <w:t>только накануне во время тренировочных заездов. В процессе подготовки к этому этапу молодые прогрессоры собрали и запро</w:t>
      </w:r>
      <w:r>
        <w:rPr>
          <w:rFonts w:ascii="Times New Roman" w:hAnsi="Times New Roman"/>
          <w:sz w:val="28"/>
          <w:szCs w:val="28"/>
        </w:rPr>
        <w:t>граммировали разные конструкции</w:t>
      </w:r>
      <w:r w:rsidRPr="00C17C4A">
        <w:rPr>
          <w:rFonts w:ascii="Times New Roman" w:hAnsi="Times New Roman"/>
          <w:sz w:val="28"/>
          <w:szCs w:val="28"/>
        </w:rPr>
        <w:t xml:space="preserve"> роботов. Все они успешно справились с заданием, но скорость прохождения трассы  была разной. </w:t>
      </w:r>
    </w:p>
    <w:p w:rsidR="006941A4" w:rsidRPr="00C17C4A" w:rsidRDefault="006941A4" w:rsidP="001B2B56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17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третьем  этапе квеста  в лаборатории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«Сетевые технологии»</w:t>
      </w:r>
      <w:r w:rsidRPr="00C17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</w:t>
      </w:r>
      <w:r w:rsidRPr="00C17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выполняли задание по информатике: в командной строке 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страивали  сетевой интерфейс и «пробрасывали»</w:t>
      </w:r>
      <w:r w:rsidRPr="00C17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сетевые пакеты из одной сети в другую. Кому-то хватило для этого 7 минут, кому-то потребовалось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C17C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45, но все справились с заданием!</w:t>
      </w:r>
    </w:p>
    <w:p w:rsidR="006941A4" w:rsidRPr="00C17C4A" w:rsidRDefault="006941A4" w:rsidP="001B2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7C4A">
        <w:rPr>
          <w:rFonts w:ascii="Times New Roman" w:hAnsi="Times New Roman"/>
          <w:sz w:val="28"/>
          <w:szCs w:val="28"/>
        </w:rPr>
        <w:t>Завершающим этапом квеста стал запуск созданн</w:t>
      </w:r>
      <w:r>
        <w:rPr>
          <w:rFonts w:ascii="Times New Roman" w:hAnsi="Times New Roman"/>
          <w:sz w:val="28"/>
          <w:szCs w:val="28"/>
        </w:rPr>
        <w:t xml:space="preserve">ых руками прогрессоров 25 </w:t>
      </w:r>
      <w:r w:rsidRPr="00C17C4A">
        <w:rPr>
          <w:rFonts w:ascii="Times New Roman" w:hAnsi="Times New Roman"/>
          <w:sz w:val="28"/>
          <w:szCs w:val="28"/>
        </w:rPr>
        <w:t>моделей ракет</w:t>
      </w:r>
      <w:r>
        <w:rPr>
          <w:rFonts w:ascii="Times New Roman" w:hAnsi="Times New Roman"/>
          <w:sz w:val="28"/>
          <w:szCs w:val="28"/>
        </w:rPr>
        <w:t xml:space="preserve"> на льду озера</w:t>
      </w:r>
      <w:r w:rsidRPr="00C17C4A">
        <w:rPr>
          <w:rFonts w:ascii="Times New Roman" w:hAnsi="Times New Roman"/>
          <w:sz w:val="28"/>
          <w:szCs w:val="28"/>
        </w:rPr>
        <w:t xml:space="preserve"> Синара</w:t>
      </w:r>
      <w:r>
        <w:rPr>
          <w:rFonts w:ascii="Times New Roman" w:hAnsi="Times New Roman"/>
          <w:sz w:val="28"/>
          <w:szCs w:val="28"/>
        </w:rPr>
        <w:t>.</w:t>
      </w:r>
      <w:r w:rsidRPr="00C17C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Ракеты поднимали </w:t>
      </w:r>
      <w:r w:rsidRPr="00C17C4A">
        <w:rPr>
          <w:rFonts w:ascii="Times New Roman" w:hAnsi="Times New Roman"/>
          <w:sz w:val="28"/>
          <w:szCs w:val="28"/>
        </w:rPr>
        <w:t xml:space="preserve"> «полезный груз» на  высоту до 300 метров, </w:t>
      </w:r>
      <w:r>
        <w:rPr>
          <w:rFonts w:ascii="Times New Roman" w:hAnsi="Times New Roman"/>
          <w:sz w:val="28"/>
          <w:szCs w:val="28"/>
        </w:rPr>
        <w:t>взмывая</w:t>
      </w:r>
      <w:r w:rsidRPr="00C17C4A">
        <w:rPr>
          <w:rFonts w:ascii="Times New Roman" w:hAnsi="Times New Roman"/>
          <w:sz w:val="28"/>
          <w:szCs w:val="28"/>
        </w:rPr>
        <w:t xml:space="preserve"> в безоблачное февральское</w:t>
      </w:r>
      <w:r>
        <w:rPr>
          <w:rFonts w:ascii="Times New Roman" w:hAnsi="Times New Roman"/>
          <w:sz w:val="28"/>
          <w:szCs w:val="28"/>
        </w:rPr>
        <w:t xml:space="preserve"> небо и </w:t>
      </w:r>
      <w:r w:rsidRPr="00C17C4A">
        <w:rPr>
          <w:rFonts w:ascii="Times New Roman" w:hAnsi="Times New Roman"/>
          <w:sz w:val="28"/>
          <w:szCs w:val="28"/>
        </w:rPr>
        <w:t xml:space="preserve">вызывая восторг участников. </w:t>
      </w:r>
    </w:p>
    <w:p w:rsidR="006941A4" w:rsidRDefault="006941A4" w:rsidP="001B2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</w:t>
      </w:r>
      <w:r w:rsidRPr="006A6F4A">
        <w:rPr>
          <w:rFonts w:ascii="Times New Roman" w:hAnsi="Times New Roman"/>
          <w:sz w:val="28"/>
          <w:szCs w:val="28"/>
        </w:rPr>
        <w:t xml:space="preserve"> квеста участники фестиваля </w:t>
      </w:r>
      <w:r>
        <w:rPr>
          <w:rFonts w:ascii="Times New Roman" w:hAnsi="Times New Roman"/>
          <w:sz w:val="28"/>
          <w:szCs w:val="28"/>
        </w:rPr>
        <w:t>получили</w:t>
      </w:r>
      <w:r w:rsidRPr="006A6F4A">
        <w:rPr>
          <w:rFonts w:ascii="Times New Roman" w:hAnsi="Times New Roman"/>
          <w:sz w:val="28"/>
          <w:szCs w:val="28"/>
        </w:rPr>
        <w:t xml:space="preserve"> сертификат, подтверждающий квалификацию </w:t>
      </w:r>
      <w:r>
        <w:rPr>
          <w:rFonts w:ascii="Times New Roman" w:hAnsi="Times New Roman"/>
          <w:sz w:val="28"/>
          <w:szCs w:val="28"/>
        </w:rPr>
        <w:t>«молодой прогрессор»</w:t>
      </w:r>
      <w:r w:rsidRPr="006A6F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41A4" w:rsidRDefault="006941A4" w:rsidP="001B2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7C4A">
        <w:rPr>
          <w:rFonts w:ascii="Times New Roman" w:hAnsi="Times New Roman"/>
          <w:sz w:val="28"/>
          <w:szCs w:val="28"/>
        </w:rPr>
        <w:t xml:space="preserve">Пока </w:t>
      </w:r>
      <w:r>
        <w:rPr>
          <w:rFonts w:ascii="Times New Roman" w:hAnsi="Times New Roman"/>
          <w:sz w:val="28"/>
          <w:szCs w:val="28"/>
        </w:rPr>
        <w:t>шли</w:t>
      </w:r>
      <w:r w:rsidRPr="00C17C4A">
        <w:rPr>
          <w:rFonts w:ascii="Times New Roman" w:hAnsi="Times New Roman"/>
          <w:sz w:val="28"/>
          <w:szCs w:val="28"/>
        </w:rPr>
        <w:t xml:space="preserve"> последние приготовления к церемонии награждения, молодые прогрессоры и их руководители </w:t>
      </w:r>
      <w:r>
        <w:rPr>
          <w:rFonts w:ascii="Times New Roman" w:hAnsi="Times New Roman"/>
          <w:sz w:val="28"/>
          <w:szCs w:val="28"/>
        </w:rPr>
        <w:t xml:space="preserve">следили за </w:t>
      </w:r>
      <w:r w:rsidRPr="00C17C4A">
        <w:rPr>
          <w:rFonts w:ascii="Times New Roman" w:hAnsi="Times New Roman"/>
          <w:sz w:val="28"/>
          <w:szCs w:val="28"/>
        </w:rPr>
        <w:t xml:space="preserve"> показательны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C17C4A">
        <w:rPr>
          <w:rFonts w:ascii="Times New Roman" w:hAnsi="Times New Roman"/>
          <w:sz w:val="28"/>
          <w:szCs w:val="28"/>
        </w:rPr>
        <w:t xml:space="preserve"> выступления</w:t>
      </w:r>
      <w:r>
        <w:rPr>
          <w:rFonts w:ascii="Times New Roman" w:hAnsi="Times New Roman"/>
          <w:sz w:val="28"/>
          <w:szCs w:val="28"/>
        </w:rPr>
        <w:t>ми</w:t>
      </w:r>
      <w:r w:rsidRPr="00C17C4A">
        <w:rPr>
          <w:rFonts w:ascii="Times New Roman" w:hAnsi="Times New Roman"/>
          <w:sz w:val="28"/>
          <w:szCs w:val="28"/>
        </w:rPr>
        <w:t xml:space="preserve"> картингистов на стадионе «Комсомолец»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17C4A">
        <w:rPr>
          <w:rFonts w:ascii="Times New Roman" w:hAnsi="Times New Roman"/>
          <w:sz w:val="28"/>
          <w:szCs w:val="28"/>
        </w:rPr>
        <w:t xml:space="preserve">авиамоделистов </w:t>
      </w:r>
      <w:r>
        <w:rPr>
          <w:rFonts w:ascii="Times New Roman" w:hAnsi="Times New Roman"/>
          <w:sz w:val="28"/>
          <w:szCs w:val="28"/>
        </w:rPr>
        <w:t>на озере Синара.</w:t>
      </w:r>
    </w:p>
    <w:p w:rsidR="006941A4" w:rsidRPr="00C17C4A" w:rsidRDefault="006941A4" w:rsidP="001B2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7C4A">
        <w:rPr>
          <w:rFonts w:ascii="Times New Roman" w:hAnsi="Times New Roman"/>
          <w:sz w:val="28"/>
          <w:szCs w:val="28"/>
        </w:rPr>
        <w:t>Ярким окончанием фестиваля стала церемония награждения участников и победителей. Организаторы не оставили без внимания никого,  все участники получили рукотворные сувениры, сделанные мастерами Дворца творчества,</w:t>
      </w:r>
      <w:r>
        <w:rPr>
          <w:rFonts w:ascii="Times New Roman" w:hAnsi="Times New Roman"/>
          <w:sz w:val="28"/>
          <w:szCs w:val="28"/>
        </w:rPr>
        <w:t xml:space="preserve"> символ города – Снежика и </w:t>
      </w:r>
      <w:r w:rsidRPr="00C17C4A">
        <w:rPr>
          <w:rFonts w:ascii="Times New Roman" w:hAnsi="Times New Roman"/>
          <w:sz w:val="28"/>
          <w:szCs w:val="28"/>
        </w:rPr>
        <w:t xml:space="preserve">сертификаты участников фестиваля. </w:t>
      </w:r>
      <w:r>
        <w:rPr>
          <w:rFonts w:ascii="Times New Roman" w:hAnsi="Times New Roman"/>
          <w:sz w:val="28"/>
          <w:szCs w:val="28"/>
        </w:rPr>
        <w:t>2</w:t>
      </w:r>
      <w:r w:rsidRPr="00C17C4A">
        <w:rPr>
          <w:rFonts w:ascii="Times New Roman" w:hAnsi="Times New Roman"/>
          <w:sz w:val="28"/>
          <w:szCs w:val="28"/>
        </w:rPr>
        <w:t>1 участник выставки, 6  участников  квеста «Техноград» и 12 участников  интеллектуальной игры «Сады Ньютона» отмечены дипломами и ценными пр</w:t>
      </w:r>
      <w:r>
        <w:rPr>
          <w:rFonts w:ascii="Times New Roman" w:hAnsi="Times New Roman"/>
          <w:sz w:val="28"/>
          <w:szCs w:val="28"/>
        </w:rPr>
        <w:t xml:space="preserve">изами. Победителями и призерами научно-технического </w:t>
      </w:r>
      <w:r w:rsidRPr="00C17C4A">
        <w:rPr>
          <w:rFonts w:ascii="Times New Roman" w:hAnsi="Times New Roman"/>
          <w:sz w:val="28"/>
          <w:szCs w:val="28"/>
        </w:rPr>
        <w:t>фестиваля</w:t>
      </w:r>
      <w:r>
        <w:rPr>
          <w:rFonts w:ascii="Times New Roman" w:hAnsi="Times New Roman"/>
          <w:sz w:val="28"/>
          <w:szCs w:val="28"/>
        </w:rPr>
        <w:t xml:space="preserve"> молодых прогрессоров</w:t>
      </w:r>
      <w:r w:rsidRPr="00C17C4A">
        <w:rPr>
          <w:rFonts w:ascii="Times New Roman" w:hAnsi="Times New Roman"/>
          <w:sz w:val="28"/>
          <w:szCs w:val="28"/>
        </w:rPr>
        <w:t xml:space="preserve"> стали: </w:t>
      </w:r>
    </w:p>
    <w:p w:rsidR="006941A4" w:rsidRPr="00C17C4A" w:rsidRDefault="006941A4" w:rsidP="001B2B56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7C4A">
        <w:rPr>
          <w:rFonts w:ascii="Times New Roman" w:hAnsi="Times New Roman"/>
          <w:sz w:val="28"/>
          <w:szCs w:val="28"/>
          <w:lang w:val="en-US"/>
        </w:rPr>
        <w:t>I</w:t>
      </w:r>
      <w:r w:rsidRPr="00C17C4A">
        <w:rPr>
          <w:rFonts w:ascii="Times New Roman" w:hAnsi="Times New Roman"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>:</w:t>
      </w:r>
      <w:r w:rsidRPr="00C17C4A">
        <w:rPr>
          <w:rFonts w:ascii="Times New Roman" w:hAnsi="Times New Roman"/>
          <w:sz w:val="28"/>
          <w:szCs w:val="28"/>
        </w:rPr>
        <w:t xml:space="preserve"> Смирнов Иван, Шляга Галина г.Снежинск, МБОУ «Гимназия № 127», 9 класс;</w:t>
      </w:r>
    </w:p>
    <w:p w:rsidR="006941A4" w:rsidRPr="00C17C4A" w:rsidRDefault="006941A4" w:rsidP="001B2B56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17C4A">
        <w:rPr>
          <w:rFonts w:ascii="Times New Roman" w:hAnsi="Times New Roman"/>
          <w:sz w:val="28"/>
          <w:szCs w:val="28"/>
          <w:lang w:val="en-US"/>
        </w:rPr>
        <w:t>II</w:t>
      </w:r>
      <w:r w:rsidRPr="00C17C4A">
        <w:rPr>
          <w:rFonts w:ascii="Times New Roman" w:hAnsi="Times New Roman"/>
          <w:sz w:val="28"/>
          <w:szCs w:val="28"/>
        </w:rPr>
        <w:t xml:space="preserve">  место</w:t>
      </w:r>
      <w:r>
        <w:rPr>
          <w:rFonts w:ascii="Times New Roman" w:hAnsi="Times New Roman"/>
          <w:sz w:val="28"/>
          <w:szCs w:val="28"/>
        </w:rPr>
        <w:t>:</w:t>
      </w:r>
      <w:r w:rsidRPr="00C17C4A">
        <w:rPr>
          <w:rFonts w:ascii="Times New Roman" w:hAnsi="Times New Roman"/>
          <w:sz w:val="28"/>
          <w:szCs w:val="28"/>
        </w:rPr>
        <w:t xml:space="preserve">  Мозганов Николай, Чумаков Павел, г. Новоуральск</w:t>
      </w:r>
      <w:r w:rsidRPr="00C17C4A">
        <w:rPr>
          <w:rFonts w:ascii="Times New Roman" w:hAnsi="Times New Roman"/>
          <w:b/>
          <w:sz w:val="28"/>
          <w:szCs w:val="28"/>
        </w:rPr>
        <w:t xml:space="preserve"> </w:t>
      </w:r>
      <w:r w:rsidRPr="00C17C4A">
        <w:rPr>
          <w:rFonts w:ascii="Times New Roman" w:hAnsi="Times New Roman"/>
          <w:sz w:val="28"/>
          <w:szCs w:val="28"/>
        </w:rPr>
        <w:t xml:space="preserve">МАУ ДО «Станция юных техников», 6, 7 класс; </w:t>
      </w:r>
    </w:p>
    <w:p w:rsidR="006941A4" w:rsidRPr="00C17C4A" w:rsidRDefault="006941A4" w:rsidP="001B2B56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7C4A">
        <w:rPr>
          <w:rFonts w:ascii="Times New Roman" w:hAnsi="Times New Roman"/>
          <w:sz w:val="28"/>
          <w:szCs w:val="28"/>
          <w:lang w:val="en-US"/>
        </w:rPr>
        <w:t>III</w:t>
      </w:r>
      <w:r w:rsidRPr="00C17C4A">
        <w:rPr>
          <w:rFonts w:ascii="Times New Roman" w:hAnsi="Times New Roman"/>
          <w:sz w:val="28"/>
          <w:szCs w:val="28"/>
        </w:rPr>
        <w:t xml:space="preserve">  место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17C4A">
        <w:rPr>
          <w:rFonts w:ascii="Times New Roman" w:hAnsi="Times New Roman"/>
          <w:sz w:val="28"/>
          <w:szCs w:val="28"/>
        </w:rPr>
        <w:t xml:space="preserve"> Баронин Максим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63394">
        <w:rPr>
          <w:rFonts w:ascii="Times New Roman" w:hAnsi="Times New Roman"/>
          <w:sz w:val="28"/>
          <w:szCs w:val="28"/>
        </w:rPr>
        <w:t>г.</w:t>
      </w:r>
      <w:r w:rsidRPr="00C17C4A">
        <w:rPr>
          <w:rFonts w:ascii="Times New Roman" w:hAnsi="Times New Roman"/>
          <w:b/>
          <w:sz w:val="28"/>
          <w:szCs w:val="28"/>
        </w:rPr>
        <w:t xml:space="preserve"> </w:t>
      </w:r>
      <w:r w:rsidRPr="00C17C4A">
        <w:rPr>
          <w:rFonts w:ascii="Times New Roman" w:hAnsi="Times New Roman"/>
          <w:sz w:val="28"/>
          <w:szCs w:val="28"/>
        </w:rPr>
        <w:t>Снежинск МБОУ СОШ № 126, 6 класс</w:t>
      </w:r>
      <w:r>
        <w:rPr>
          <w:rFonts w:ascii="Times New Roman" w:hAnsi="Times New Roman"/>
          <w:sz w:val="28"/>
          <w:szCs w:val="28"/>
        </w:rPr>
        <w:t>;</w:t>
      </w:r>
      <w:r w:rsidRPr="00C17C4A">
        <w:rPr>
          <w:rFonts w:ascii="Times New Roman" w:hAnsi="Times New Roman"/>
          <w:sz w:val="28"/>
          <w:szCs w:val="28"/>
        </w:rPr>
        <w:t xml:space="preserve"> </w:t>
      </w:r>
    </w:p>
    <w:p w:rsidR="006941A4" w:rsidRPr="00C17C4A" w:rsidRDefault="006941A4" w:rsidP="001B2B56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C17C4A">
        <w:rPr>
          <w:rFonts w:ascii="Times New Roman" w:hAnsi="Times New Roman"/>
          <w:sz w:val="28"/>
          <w:szCs w:val="28"/>
        </w:rPr>
        <w:t>Крохин Владислав</w:t>
      </w:r>
      <w:r w:rsidRPr="00C17C4A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Pr="00C17C4A">
        <w:rPr>
          <w:rFonts w:ascii="Times New Roman" w:hAnsi="Times New Roman"/>
          <w:color w:val="000000"/>
          <w:spacing w:val="-3"/>
          <w:sz w:val="28"/>
          <w:szCs w:val="28"/>
        </w:rPr>
        <w:t>г.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C17C4A">
        <w:rPr>
          <w:rFonts w:ascii="Times New Roman" w:hAnsi="Times New Roman"/>
          <w:color w:val="000000"/>
          <w:spacing w:val="-3"/>
          <w:sz w:val="28"/>
          <w:szCs w:val="28"/>
        </w:rPr>
        <w:t>Снежинск</w:t>
      </w:r>
      <w:r w:rsidRPr="00C17C4A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Pr="00C17C4A">
        <w:rPr>
          <w:rFonts w:ascii="Times New Roman" w:hAnsi="Times New Roman"/>
          <w:sz w:val="28"/>
          <w:szCs w:val="28"/>
        </w:rPr>
        <w:t>МБОУ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C4A">
        <w:rPr>
          <w:rFonts w:ascii="Times New Roman" w:hAnsi="Times New Roman"/>
          <w:sz w:val="28"/>
          <w:szCs w:val="28"/>
        </w:rPr>
        <w:t>ДО «Дворец творчества детей и молодежи им. В.М. Комарова»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7C4A">
        <w:rPr>
          <w:rFonts w:ascii="Times New Roman" w:hAnsi="Times New Roman"/>
          <w:bCs/>
          <w:sz w:val="28"/>
          <w:szCs w:val="28"/>
        </w:rPr>
        <w:t>МБОУ СОШ № 125</w:t>
      </w:r>
      <w:r w:rsidRPr="00C17C4A">
        <w:rPr>
          <w:rFonts w:ascii="Times New Roman" w:hAnsi="Times New Roman"/>
          <w:sz w:val="28"/>
          <w:szCs w:val="28"/>
        </w:rPr>
        <w:t>,</w:t>
      </w:r>
      <w:r w:rsidRPr="00C17C4A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Pr="00C17C4A">
        <w:rPr>
          <w:rFonts w:ascii="Times New Roman" w:hAnsi="Times New Roman"/>
          <w:sz w:val="28"/>
          <w:szCs w:val="28"/>
        </w:rPr>
        <w:t xml:space="preserve"> 5 клас</w:t>
      </w:r>
      <w:r>
        <w:rPr>
          <w:rFonts w:ascii="Times New Roman" w:hAnsi="Times New Roman"/>
          <w:sz w:val="28"/>
          <w:szCs w:val="28"/>
        </w:rPr>
        <w:t>с.</w:t>
      </w:r>
    </w:p>
    <w:p w:rsidR="006941A4" w:rsidRDefault="006941A4" w:rsidP="001B2B56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педагогам, подготовившим команды и руководителям делегаций </w:t>
      </w:r>
      <w:r w:rsidRPr="00C17C4A">
        <w:rPr>
          <w:rFonts w:ascii="Times New Roman" w:hAnsi="Times New Roman"/>
          <w:sz w:val="28"/>
          <w:szCs w:val="28"/>
        </w:rPr>
        <w:t xml:space="preserve">вручили благодарственные письма. Результаты Научно-технического фестиваля </w:t>
      </w:r>
      <w:r>
        <w:rPr>
          <w:rFonts w:ascii="Times New Roman" w:hAnsi="Times New Roman"/>
          <w:sz w:val="28"/>
          <w:szCs w:val="28"/>
        </w:rPr>
        <w:t xml:space="preserve">молодых прогрессоров </w:t>
      </w:r>
      <w:r w:rsidRPr="00C17C4A">
        <w:rPr>
          <w:rFonts w:ascii="Times New Roman" w:hAnsi="Times New Roman"/>
          <w:sz w:val="28"/>
          <w:szCs w:val="28"/>
        </w:rPr>
        <w:t xml:space="preserve">можно посмотреть на сайте </w:t>
      </w:r>
      <w:r w:rsidRPr="00C17C4A">
        <w:rPr>
          <w:rFonts w:ascii="Times New Roman" w:hAnsi="Times New Roman"/>
          <w:sz w:val="28"/>
          <w:szCs w:val="28"/>
          <w:lang w:val="en-US"/>
        </w:rPr>
        <w:t>dtdmsnz</w:t>
      </w:r>
      <w:r w:rsidRPr="00C17C4A">
        <w:rPr>
          <w:rFonts w:ascii="Times New Roman" w:hAnsi="Times New Roman"/>
          <w:sz w:val="28"/>
          <w:szCs w:val="28"/>
        </w:rPr>
        <w:t>.</w:t>
      </w:r>
      <w:r w:rsidRPr="00C17C4A">
        <w:rPr>
          <w:rFonts w:ascii="Times New Roman" w:hAnsi="Times New Roman"/>
          <w:sz w:val="28"/>
          <w:szCs w:val="28"/>
          <w:lang w:val="en-US"/>
        </w:rPr>
        <w:t>ru</w:t>
      </w:r>
    </w:p>
    <w:p w:rsidR="006941A4" w:rsidRPr="001E69BE" w:rsidRDefault="006941A4" w:rsidP="001B2B56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мая  мы узнаем фамилии  молодых прогрессоров, которые по итогам конкурса портфолио поедут летом в отраслевую смену для одаренных детей городов присутствия ГК «Росатом» в ВЦД «Орленок».</w:t>
      </w:r>
    </w:p>
    <w:p w:rsidR="006941A4" w:rsidRPr="00C17C4A" w:rsidRDefault="006941A4" w:rsidP="001B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1A4" w:rsidRPr="00827280" w:rsidRDefault="006941A4" w:rsidP="001B2B5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6941A4" w:rsidRPr="00827280" w:rsidSect="0053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FE8"/>
    <w:multiLevelType w:val="hybridMultilevel"/>
    <w:tmpl w:val="57EA1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0526FD"/>
    <w:multiLevelType w:val="hybridMultilevel"/>
    <w:tmpl w:val="F28C9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770D85"/>
    <w:multiLevelType w:val="hybridMultilevel"/>
    <w:tmpl w:val="C470750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D75"/>
    <w:rsid w:val="00031EF0"/>
    <w:rsid w:val="0013383B"/>
    <w:rsid w:val="00144297"/>
    <w:rsid w:val="00195452"/>
    <w:rsid w:val="001B2B56"/>
    <w:rsid w:val="001B5D75"/>
    <w:rsid w:val="001E69BE"/>
    <w:rsid w:val="001F6786"/>
    <w:rsid w:val="002032E0"/>
    <w:rsid w:val="00263394"/>
    <w:rsid w:val="00271568"/>
    <w:rsid w:val="002A4723"/>
    <w:rsid w:val="002C31A4"/>
    <w:rsid w:val="002E07FD"/>
    <w:rsid w:val="003320D1"/>
    <w:rsid w:val="003A357A"/>
    <w:rsid w:val="003B18AA"/>
    <w:rsid w:val="003C2EE7"/>
    <w:rsid w:val="00420BA3"/>
    <w:rsid w:val="004545D9"/>
    <w:rsid w:val="004B4600"/>
    <w:rsid w:val="004E648A"/>
    <w:rsid w:val="004F4253"/>
    <w:rsid w:val="00514AC5"/>
    <w:rsid w:val="00531A41"/>
    <w:rsid w:val="00583C7B"/>
    <w:rsid w:val="005D0881"/>
    <w:rsid w:val="005D6487"/>
    <w:rsid w:val="005E399C"/>
    <w:rsid w:val="00634A55"/>
    <w:rsid w:val="00653223"/>
    <w:rsid w:val="00653ABB"/>
    <w:rsid w:val="00655C6B"/>
    <w:rsid w:val="006941A4"/>
    <w:rsid w:val="006A6F4A"/>
    <w:rsid w:val="007455DE"/>
    <w:rsid w:val="00785723"/>
    <w:rsid w:val="007E6F4C"/>
    <w:rsid w:val="007E6FF0"/>
    <w:rsid w:val="00804831"/>
    <w:rsid w:val="00814758"/>
    <w:rsid w:val="00827280"/>
    <w:rsid w:val="0089369A"/>
    <w:rsid w:val="008C5540"/>
    <w:rsid w:val="00962756"/>
    <w:rsid w:val="00A5485E"/>
    <w:rsid w:val="00A5537F"/>
    <w:rsid w:val="00AD0051"/>
    <w:rsid w:val="00AD6E92"/>
    <w:rsid w:val="00AF4349"/>
    <w:rsid w:val="00B33A19"/>
    <w:rsid w:val="00B7182A"/>
    <w:rsid w:val="00B969AD"/>
    <w:rsid w:val="00BA132A"/>
    <w:rsid w:val="00BF6200"/>
    <w:rsid w:val="00C17C4A"/>
    <w:rsid w:val="00C206DB"/>
    <w:rsid w:val="00CB78A2"/>
    <w:rsid w:val="00D762BD"/>
    <w:rsid w:val="00D97562"/>
    <w:rsid w:val="00DA21D3"/>
    <w:rsid w:val="00DD34A5"/>
    <w:rsid w:val="00EB29DE"/>
    <w:rsid w:val="00EB5AB1"/>
    <w:rsid w:val="00ED229D"/>
    <w:rsid w:val="00F771D5"/>
    <w:rsid w:val="00F93400"/>
    <w:rsid w:val="00F97FA5"/>
    <w:rsid w:val="00FB7A0A"/>
    <w:rsid w:val="00FE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8C554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B33A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396</TotalTime>
  <Pages>4</Pages>
  <Words>1192</Words>
  <Characters>6799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КайдаловаОЛ</cp:lastModifiedBy>
  <cp:revision>19</cp:revision>
  <cp:lastPrinted>2016-02-24T14:45:00Z</cp:lastPrinted>
  <dcterms:created xsi:type="dcterms:W3CDTF">2016-02-24T11:03:00Z</dcterms:created>
  <dcterms:modified xsi:type="dcterms:W3CDTF">2016-03-03T09:36:00Z</dcterms:modified>
</cp:coreProperties>
</file>