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50D" w:rsidRPr="000B0CB1" w:rsidRDefault="00D8350D" w:rsidP="00496A9E">
      <w:pPr>
        <w:rPr>
          <w:rFonts w:ascii="Arial Black" w:hAnsi="Arial Black" w:cs="Arial Black"/>
          <w:b/>
          <w:bCs/>
          <w:color w:val="E04906"/>
          <w:sz w:val="52"/>
          <w:szCs w:val="52"/>
        </w:rPr>
      </w:pPr>
      <w:r w:rsidRPr="000B0CB1">
        <w:rPr>
          <w:rFonts w:ascii="Arial Black" w:hAnsi="Arial Black" w:cs="Arial Black"/>
          <w:b/>
          <w:bCs/>
          <w:color w:val="E04906"/>
          <w:sz w:val="52"/>
          <w:szCs w:val="52"/>
        </w:rPr>
        <w:t>Отзывы стажеров</w:t>
      </w:r>
    </w:p>
    <w:p w:rsidR="00D8350D" w:rsidRDefault="00D8350D" w:rsidP="00F30BCD">
      <w:pPr>
        <w:pStyle w:val="NoSpacing"/>
      </w:pPr>
      <w:r>
        <w:rPr>
          <w:noProof/>
          <w:lang w:eastAsia="ru-RU"/>
        </w:rPr>
        <w:pict>
          <v:line id="Прямая соединительная линия 1" o:spid="_x0000_s1026" style="position:absolute;z-index:251658240;visibility:visible;mso-position-horizontal:left;mso-position-horizontal-relative:margin" from="0,.4pt" to="274.2pt,1pt" strokecolor="#a5a5a5" strokeweight="1.5pt">
            <v:stroke joinstyle="miter"/>
            <w10:wrap anchorx="margin"/>
          </v:line>
        </w:pict>
      </w:r>
    </w:p>
    <w:p w:rsidR="00D8350D" w:rsidRPr="001F44EC" w:rsidRDefault="00D8350D" w:rsidP="00F30BCD">
      <w:pPr>
        <w:pStyle w:val="NoSpacing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1F44EC">
        <w:rPr>
          <w:rFonts w:ascii="Arial" w:hAnsi="Arial" w:cs="Arial"/>
          <w:sz w:val="24"/>
          <w:szCs w:val="24"/>
        </w:rPr>
        <w:t>Принимала участие в стажировке первый раз, мне было интересно, что это за технология, как по ней работать, как использовать в игровой деятельности. К концу стажировки я получила ответы на ВСЕ свои вопросы!!! Ольга Сергеевна очень грамотно нам преподнесла теорию, а также подготовила интересные практические задания.Я познакомилась с интересными, творческими людьми. Огромная благодарность, Ольге Сергеевне. За ее грамотное проведение данного мероприятия. За своевременные замечания и поощрения. Для себя приобрела много интересного. Интересно было общаться и со специалистами из других городов. Огромное желание вновь попасть к Ольге Сергеевне на обучение!!!!</w:t>
      </w:r>
    </w:p>
    <w:p w:rsidR="00D8350D" w:rsidRPr="001F44EC" w:rsidRDefault="00D8350D" w:rsidP="00F30BCD">
      <w:pPr>
        <w:pStyle w:val="NoSpacing"/>
        <w:jc w:val="right"/>
        <w:rPr>
          <w:rFonts w:ascii="Times New Roman" w:hAnsi="Times New Roman" w:cs="Times New Roman"/>
          <w:i/>
          <w:iCs/>
          <w:color w:val="595959"/>
          <w:sz w:val="24"/>
          <w:szCs w:val="24"/>
        </w:rPr>
      </w:pPr>
      <w:r w:rsidRPr="001F44EC">
        <w:rPr>
          <w:rFonts w:ascii="Times New Roman" w:hAnsi="Times New Roman" w:cs="Times New Roman"/>
          <w:i/>
          <w:iCs/>
          <w:color w:val="595959"/>
          <w:sz w:val="24"/>
          <w:szCs w:val="24"/>
        </w:rPr>
        <w:t xml:space="preserve">Тихонова Светлана Геннадьевна, </w:t>
      </w:r>
    </w:p>
    <w:p w:rsidR="00D8350D" w:rsidRPr="001F44EC" w:rsidRDefault="00D8350D" w:rsidP="00F30BCD">
      <w:pPr>
        <w:pStyle w:val="NoSpacing"/>
        <w:jc w:val="right"/>
        <w:rPr>
          <w:rFonts w:ascii="Times New Roman" w:hAnsi="Times New Roman" w:cs="Times New Roman"/>
          <w:i/>
          <w:iCs/>
          <w:color w:val="595959"/>
          <w:sz w:val="24"/>
          <w:szCs w:val="24"/>
        </w:rPr>
      </w:pPr>
      <w:r w:rsidRPr="001F44EC">
        <w:rPr>
          <w:rFonts w:ascii="Times New Roman" w:hAnsi="Times New Roman" w:cs="Times New Roman"/>
          <w:i/>
          <w:iCs/>
          <w:color w:val="595959"/>
          <w:sz w:val="24"/>
          <w:szCs w:val="24"/>
        </w:rPr>
        <w:t xml:space="preserve">Иркутская область, г. Усолье-Сибирское, </w:t>
      </w:r>
    </w:p>
    <w:p w:rsidR="00D8350D" w:rsidRPr="001F44EC" w:rsidRDefault="00D8350D" w:rsidP="00F30BCD">
      <w:pPr>
        <w:pStyle w:val="NoSpacing"/>
        <w:jc w:val="right"/>
        <w:rPr>
          <w:rFonts w:ascii="Times New Roman" w:hAnsi="Times New Roman" w:cs="Times New Roman"/>
          <w:i/>
          <w:iCs/>
          <w:color w:val="595959"/>
          <w:sz w:val="24"/>
          <w:szCs w:val="24"/>
        </w:rPr>
      </w:pPr>
      <w:r w:rsidRPr="001F44EC">
        <w:rPr>
          <w:rFonts w:ascii="Times New Roman" w:hAnsi="Times New Roman" w:cs="Times New Roman"/>
          <w:i/>
          <w:iCs/>
          <w:color w:val="595959"/>
          <w:sz w:val="24"/>
          <w:szCs w:val="24"/>
        </w:rPr>
        <w:t>МБДОУ "Детский сад №6", учитель-логопед</w:t>
      </w:r>
    </w:p>
    <w:p w:rsidR="00D8350D" w:rsidRDefault="00D8350D" w:rsidP="00F30BCD">
      <w:pPr>
        <w:pStyle w:val="NoSpacing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D8350D" w:rsidRDefault="00D8350D" w:rsidP="00F30BCD">
      <w:pPr>
        <w:pStyle w:val="NoSpacing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D8350D" w:rsidRPr="001F44EC" w:rsidRDefault="00D8350D" w:rsidP="005C03DE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44EC">
        <w:rPr>
          <w:rFonts w:ascii="Arial" w:hAnsi="Arial" w:cs="Arial"/>
          <w:sz w:val="24"/>
          <w:szCs w:val="24"/>
        </w:rPr>
        <w:t>Зажигательно, активно, креативно, душевно!</w:t>
      </w:r>
    </w:p>
    <w:p w:rsidR="00D8350D" w:rsidRPr="001F44EC" w:rsidRDefault="00D8350D" w:rsidP="005C03D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F44EC">
        <w:rPr>
          <w:rFonts w:ascii="Arial" w:hAnsi="Arial" w:cs="Arial"/>
          <w:sz w:val="24"/>
          <w:szCs w:val="24"/>
        </w:rPr>
        <w:t>С первых же дней перед нами поставили действительно интересные и сложные задачи. Пришлось потрудиться, чтоб разобраться с онлайн-досками - буду использовать в работе 1000000%! Спасибо организаторам за предоставленную возможность поработать с коллегами со всей страны. Благодарю Ольгу Сергеевну за прекрасную стажировку! новые знакомства, новый опыт, новые эмоции, новые возможности, доброжелательная атмосфера - и это только основное, что я приобрела благодаря марафону! Обязательно попробую "события" на своих "Зайчиках"! Спасибо огромное</w:t>
      </w:r>
    </w:p>
    <w:p w:rsidR="00D8350D" w:rsidRPr="001F44EC" w:rsidRDefault="00D8350D" w:rsidP="00F30BC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F44EC">
        <w:rPr>
          <w:rFonts w:ascii="Arial" w:hAnsi="Arial" w:cs="Arial"/>
          <w:sz w:val="24"/>
          <w:szCs w:val="24"/>
        </w:rPr>
        <w:t>P.S. команда «Игроманы»-лучшие! Педагоги сплотились максимально, стажировка пролетела незаметно.</w:t>
      </w:r>
    </w:p>
    <w:p w:rsidR="00D8350D" w:rsidRPr="001F44EC" w:rsidRDefault="00D8350D" w:rsidP="00F30BCD">
      <w:pPr>
        <w:pStyle w:val="NoSpacing"/>
        <w:jc w:val="right"/>
        <w:rPr>
          <w:rFonts w:ascii="Times New Roman" w:hAnsi="Times New Roman" w:cs="Times New Roman"/>
          <w:i/>
          <w:iCs/>
          <w:color w:val="595959"/>
          <w:sz w:val="24"/>
          <w:szCs w:val="24"/>
        </w:rPr>
      </w:pPr>
      <w:r w:rsidRPr="001F44EC">
        <w:rPr>
          <w:rFonts w:ascii="Times New Roman" w:hAnsi="Times New Roman" w:cs="Times New Roman"/>
          <w:i/>
          <w:iCs/>
          <w:color w:val="595959"/>
          <w:sz w:val="24"/>
          <w:szCs w:val="24"/>
        </w:rPr>
        <w:t xml:space="preserve">Тютина Алёна Викторовна,Новоуральск </w:t>
      </w:r>
    </w:p>
    <w:p w:rsidR="00D8350D" w:rsidRDefault="00D8350D" w:rsidP="00F30BCD">
      <w:pPr>
        <w:pStyle w:val="NoSpacing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D8350D" w:rsidRDefault="00D8350D" w:rsidP="00F30BCD">
      <w:pPr>
        <w:pStyle w:val="NoSpacing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D8350D" w:rsidRPr="001F44EC" w:rsidRDefault="00D8350D" w:rsidP="00F30BCD">
      <w:pPr>
        <w:pStyle w:val="NoSpacing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1F44EC">
        <w:rPr>
          <w:rFonts w:ascii="Arial" w:hAnsi="Arial" w:cs="Arial"/>
          <w:sz w:val="24"/>
          <w:szCs w:val="24"/>
        </w:rPr>
        <w:t>Ольга Сергеевна, спасибо за грамотное, увлекательное и позитивное проведение стажировки. За возможность участия в онлайн игре. Все дни прошли в тëплой, дружеской атмосфере. Я получила заряд положительных эмоций и опыт, который буду применять в работе с детьми.</w:t>
      </w:r>
    </w:p>
    <w:p w:rsidR="00D8350D" w:rsidRPr="001F44EC" w:rsidRDefault="00D8350D" w:rsidP="00F30BCD">
      <w:pPr>
        <w:pStyle w:val="NoSpacing"/>
        <w:ind w:left="720"/>
        <w:jc w:val="right"/>
        <w:rPr>
          <w:rFonts w:ascii="Times New Roman" w:hAnsi="Times New Roman" w:cs="Times New Roman"/>
          <w:i/>
          <w:iCs/>
          <w:color w:val="595959"/>
          <w:sz w:val="24"/>
          <w:szCs w:val="24"/>
        </w:rPr>
      </w:pPr>
      <w:r w:rsidRPr="001F44EC">
        <w:rPr>
          <w:rFonts w:ascii="Times New Roman" w:hAnsi="Times New Roman" w:cs="Times New Roman"/>
          <w:i/>
          <w:iCs/>
          <w:color w:val="595959"/>
          <w:sz w:val="24"/>
          <w:szCs w:val="24"/>
        </w:rPr>
        <w:t xml:space="preserve"> Оксана Ивановна Кондратьева, Полярные Зори</w:t>
      </w:r>
    </w:p>
    <w:p w:rsidR="00D8350D" w:rsidRPr="001F44EC" w:rsidRDefault="00D8350D" w:rsidP="00F30BCD">
      <w:pPr>
        <w:pStyle w:val="NoSpacing"/>
        <w:ind w:left="720"/>
        <w:jc w:val="right"/>
        <w:rPr>
          <w:rFonts w:ascii="Times New Roman" w:hAnsi="Times New Roman" w:cs="Times New Roman"/>
          <w:i/>
          <w:iCs/>
          <w:color w:val="7F7F7F"/>
          <w:sz w:val="24"/>
          <w:szCs w:val="24"/>
        </w:rPr>
      </w:pPr>
    </w:p>
    <w:p w:rsidR="00D8350D" w:rsidRDefault="00D8350D" w:rsidP="00F30BCD">
      <w:pPr>
        <w:pStyle w:val="NoSpacing"/>
        <w:ind w:left="72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D8350D" w:rsidRPr="001F44EC" w:rsidRDefault="00D8350D" w:rsidP="00F30BCD">
      <w:pPr>
        <w:pStyle w:val="NoSpacing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1F44EC">
        <w:rPr>
          <w:rFonts w:ascii="Arial" w:hAnsi="Arial" w:cs="Arial"/>
          <w:sz w:val="24"/>
          <w:szCs w:val="24"/>
        </w:rPr>
        <w:t xml:space="preserve">Спасибо огромное Ольге Сергеевне за обучение своей технологии, за эти сумасшедшие дни стажировки, где безусловно мы(стажеры) узнали для себя много нового, интересного, погрузились в детскую игру и технологии. Спасибо за вашу помощь, я очень рад снова оказаться с вами на одном корабле!))) </w:t>
      </w:r>
    </w:p>
    <w:p w:rsidR="00D8350D" w:rsidRPr="001F44EC" w:rsidRDefault="00D8350D" w:rsidP="00F30BCD">
      <w:pPr>
        <w:pStyle w:val="NoSpacing"/>
        <w:ind w:left="720"/>
        <w:jc w:val="right"/>
        <w:rPr>
          <w:rFonts w:ascii="Times New Roman" w:hAnsi="Times New Roman" w:cs="Times New Roman"/>
          <w:i/>
          <w:iCs/>
          <w:color w:val="595959"/>
          <w:sz w:val="24"/>
          <w:szCs w:val="24"/>
        </w:rPr>
      </w:pPr>
      <w:r w:rsidRPr="001F44EC">
        <w:rPr>
          <w:rFonts w:ascii="Times New Roman" w:hAnsi="Times New Roman" w:cs="Times New Roman"/>
          <w:i/>
          <w:iCs/>
          <w:color w:val="595959"/>
          <w:sz w:val="24"/>
          <w:szCs w:val="24"/>
        </w:rPr>
        <w:t>Козабаранов Никита Сергеевич, г. Саров, детский сад №16</w:t>
      </w:r>
    </w:p>
    <w:p w:rsidR="00D8350D" w:rsidRPr="001F44EC" w:rsidRDefault="00D8350D" w:rsidP="00F30BCD">
      <w:pPr>
        <w:pStyle w:val="NoSpacing"/>
        <w:ind w:left="720"/>
        <w:jc w:val="right"/>
        <w:rPr>
          <w:rFonts w:ascii="Times New Roman" w:hAnsi="Times New Roman" w:cs="Times New Roman"/>
          <w:i/>
          <w:iCs/>
          <w:color w:val="7F7F7F"/>
          <w:sz w:val="24"/>
          <w:szCs w:val="24"/>
        </w:rPr>
      </w:pPr>
    </w:p>
    <w:p w:rsidR="00D8350D" w:rsidRPr="001F44EC" w:rsidRDefault="00D8350D" w:rsidP="00F30BCD">
      <w:pPr>
        <w:pStyle w:val="NoSpacing"/>
        <w:jc w:val="both"/>
        <w:rPr>
          <w:rFonts w:ascii="Times New Roman" w:hAnsi="Times New Roman" w:cs="Times New Roman"/>
          <w:i/>
          <w:iCs/>
          <w:color w:val="7F7F7F"/>
          <w:sz w:val="24"/>
          <w:szCs w:val="24"/>
        </w:rPr>
      </w:pPr>
    </w:p>
    <w:p w:rsidR="00D8350D" w:rsidRPr="001F44EC" w:rsidRDefault="00D8350D" w:rsidP="00F30BCD">
      <w:pPr>
        <w:pStyle w:val="NoSpacing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1F44EC">
        <w:rPr>
          <w:rFonts w:ascii="Arial" w:hAnsi="Arial" w:cs="Arial"/>
          <w:sz w:val="24"/>
          <w:szCs w:val="24"/>
        </w:rPr>
        <w:t>Спасибо большое за "полное погружение" в технологию. За три дня стажировки моя педагогическая копилка полнилась новыми знаниями, приобрела опыт. Стажировка проходила легко,интересно. Спасибо большое!!! Хотелось бы еще побольше таких встреч. До сих пор под впечатлением.</w:t>
      </w:r>
    </w:p>
    <w:p w:rsidR="00D8350D" w:rsidRPr="001F44EC" w:rsidRDefault="00D8350D" w:rsidP="00F30BC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F44EC">
        <w:rPr>
          <w:rFonts w:ascii="Arial" w:hAnsi="Arial" w:cs="Arial"/>
          <w:sz w:val="24"/>
          <w:szCs w:val="24"/>
        </w:rPr>
        <w:t>P.S. Теперь я знаю, что я игропед)</w:t>
      </w:r>
    </w:p>
    <w:p w:rsidR="00D8350D" w:rsidRPr="001F44EC" w:rsidRDefault="00D8350D" w:rsidP="00F30BCD">
      <w:pPr>
        <w:pStyle w:val="NoSpacing"/>
        <w:jc w:val="right"/>
        <w:rPr>
          <w:rFonts w:ascii="Times New Roman" w:hAnsi="Times New Roman" w:cs="Times New Roman"/>
          <w:i/>
          <w:iCs/>
          <w:color w:val="595959"/>
          <w:sz w:val="24"/>
          <w:szCs w:val="24"/>
        </w:rPr>
      </w:pPr>
      <w:r w:rsidRPr="001F44EC">
        <w:rPr>
          <w:rFonts w:ascii="Times New Roman" w:hAnsi="Times New Roman" w:cs="Times New Roman"/>
          <w:i/>
          <w:iCs/>
          <w:color w:val="595959"/>
          <w:sz w:val="24"/>
          <w:szCs w:val="24"/>
        </w:rPr>
        <w:t>Цыбань Ксения Александровна, Полярные Зори</w:t>
      </w:r>
    </w:p>
    <w:p w:rsidR="00D8350D" w:rsidRDefault="00D8350D" w:rsidP="00F30BCD">
      <w:pPr>
        <w:pStyle w:val="NoSpacing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D8350D" w:rsidRDefault="00D8350D" w:rsidP="00F30BCD">
      <w:pPr>
        <w:pStyle w:val="NoSpacing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D8350D" w:rsidRPr="001F44EC" w:rsidRDefault="00D8350D" w:rsidP="00F35A11">
      <w:pPr>
        <w:pStyle w:val="NoSpacing"/>
        <w:numPr>
          <w:ilvl w:val="0"/>
          <w:numId w:val="1"/>
        </w:numPr>
        <w:tabs>
          <w:tab w:val="left" w:pos="0"/>
          <w:tab w:val="left" w:pos="36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1F44EC">
        <w:rPr>
          <w:rFonts w:ascii="Arial" w:hAnsi="Arial" w:cs="Arial"/>
          <w:sz w:val="24"/>
          <w:szCs w:val="24"/>
        </w:rPr>
        <w:t>Хочу отметить, что стажировка у Ольги Сергеевны Новгородцевой дала мне намного больше, чем изучение новой технологии Double Way для развития детей в игровой деятельности. Участие в стажировке дало мне возможность проверить силы, умения и навыки в процессе групповой работы, в использовании ИКТ технологий, а также повысить уровень своей профессиональной компетенции. И, пожалуй, важное для меня – вера в свои силы и возможности, желание становиться лучше, расти и развиваться. Огромная благодарность Ольге Сергеевне за стажировку! Много интересного, нового. Получила много положительных эмоций от работы в команде, девочки вы супер! С удовольствием продолжу свое развитие в области применения технологии Double way и буду рада видеть всех участников стажировки на возможных будущих онлайн - событиях!</w:t>
      </w:r>
    </w:p>
    <w:p w:rsidR="00D8350D" w:rsidRDefault="00D8350D" w:rsidP="00496A9E">
      <w:pPr>
        <w:pStyle w:val="NoSpacing"/>
        <w:tabs>
          <w:tab w:val="left" w:pos="0"/>
          <w:tab w:val="left" w:pos="709"/>
        </w:tabs>
        <w:jc w:val="right"/>
        <w:rPr>
          <w:rFonts w:ascii="Times New Roman" w:hAnsi="Times New Roman" w:cs="Times New Roman"/>
          <w:i/>
          <w:iCs/>
          <w:color w:val="595959"/>
          <w:sz w:val="24"/>
          <w:szCs w:val="24"/>
        </w:rPr>
      </w:pPr>
      <w:r w:rsidRPr="001F44EC">
        <w:rPr>
          <w:rFonts w:ascii="Times New Roman" w:hAnsi="Times New Roman" w:cs="Times New Roman"/>
          <w:i/>
          <w:iCs/>
          <w:color w:val="595959"/>
          <w:sz w:val="24"/>
          <w:szCs w:val="24"/>
        </w:rPr>
        <w:t>Левашова Наталья Юрьевна, воспитатель МБДОУ ДС№1, г. Озёрск</w:t>
      </w:r>
    </w:p>
    <w:p w:rsidR="00D8350D" w:rsidRDefault="00D8350D" w:rsidP="00496A9E">
      <w:pPr>
        <w:pStyle w:val="NoSpacing"/>
        <w:tabs>
          <w:tab w:val="left" w:pos="0"/>
          <w:tab w:val="left" w:pos="709"/>
        </w:tabs>
        <w:jc w:val="right"/>
        <w:rPr>
          <w:rFonts w:ascii="Times New Roman" w:hAnsi="Times New Roman" w:cs="Times New Roman"/>
          <w:i/>
          <w:iCs/>
          <w:color w:val="595959"/>
          <w:sz w:val="24"/>
          <w:szCs w:val="24"/>
        </w:rPr>
      </w:pPr>
    </w:p>
    <w:p w:rsidR="00D8350D" w:rsidRPr="001F44EC" w:rsidRDefault="00D8350D" w:rsidP="00496A9E">
      <w:pPr>
        <w:pStyle w:val="NoSpacing"/>
        <w:tabs>
          <w:tab w:val="left" w:pos="0"/>
          <w:tab w:val="left" w:pos="709"/>
        </w:tabs>
        <w:jc w:val="right"/>
        <w:rPr>
          <w:rFonts w:ascii="Times New Roman" w:hAnsi="Times New Roman" w:cs="Times New Roman"/>
          <w:i/>
          <w:iCs/>
          <w:color w:val="595959"/>
          <w:sz w:val="24"/>
          <w:szCs w:val="24"/>
        </w:rPr>
      </w:pPr>
    </w:p>
    <w:p w:rsidR="00D8350D" w:rsidRPr="001F44EC" w:rsidRDefault="00D8350D" w:rsidP="00496A9E">
      <w:pPr>
        <w:pStyle w:val="NoSpacing"/>
        <w:numPr>
          <w:ilvl w:val="0"/>
          <w:numId w:val="1"/>
        </w:numPr>
        <w:tabs>
          <w:tab w:val="left" w:pos="0"/>
          <w:tab w:val="left" w:pos="36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1F44EC">
        <w:rPr>
          <w:rFonts w:ascii="Arial" w:hAnsi="Arial" w:cs="Arial"/>
          <w:sz w:val="24"/>
          <w:szCs w:val="24"/>
        </w:rPr>
        <w:t>Ольга Сергеевна, выражаю благодарность за возможность познакомиться с новой технологией, включиться в нее и попробовать на практике. За время стажировки посмотрела на свою работу с другого ракурса и поняла, что можно работать еще интереснее и продуктивнее. Впоследствии хочется работать так, чтобы «оставлять следы игровой деятельности».  Рада, что открыла для себя новые возможности обучения и современные интернет-ресурсы. Было интересно, хочется новых встреч! Всем успехов и ярких событий!</w:t>
      </w:r>
    </w:p>
    <w:p w:rsidR="00D8350D" w:rsidRPr="001F44EC" w:rsidRDefault="00D8350D" w:rsidP="00496A9E">
      <w:pPr>
        <w:pStyle w:val="NoSpacing"/>
        <w:tabs>
          <w:tab w:val="left" w:pos="0"/>
          <w:tab w:val="left" w:pos="360"/>
        </w:tabs>
        <w:jc w:val="right"/>
        <w:rPr>
          <w:rFonts w:ascii="Times New Roman" w:hAnsi="Times New Roman" w:cs="Times New Roman"/>
          <w:i/>
          <w:iCs/>
          <w:color w:val="595959"/>
          <w:sz w:val="24"/>
          <w:szCs w:val="24"/>
        </w:rPr>
      </w:pPr>
      <w:r w:rsidRPr="001F44EC">
        <w:rPr>
          <w:rFonts w:ascii="Times New Roman" w:hAnsi="Times New Roman" w:cs="Times New Roman"/>
          <w:i/>
          <w:iCs/>
          <w:color w:val="595959"/>
          <w:sz w:val="24"/>
          <w:szCs w:val="24"/>
        </w:rPr>
        <w:t>Даулеткалиева Аида Жаукеновна, МБДОУ ЦРР ДС №58, г. Озерск</w:t>
      </w:r>
    </w:p>
    <w:p w:rsidR="00D8350D" w:rsidRPr="001F44EC" w:rsidRDefault="00D8350D" w:rsidP="00496A9E">
      <w:pPr>
        <w:pStyle w:val="NoSpacing"/>
        <w:tabs>
          <w:tab w:val="left" w:pos="0"/>
          <w:tab w:val="left" w:pos="360"/>
        </w:tabs>
        <w:jc w:val="right"/>
        <w:rPr>
          <w:rFonts w:ascii="Times New Roman" w:hAnsi="Times New Roman" w:cs="Times New Roman"/>
          <w:i/>
          <w:iCs/>
          <w:color w:val="595959"/>
          <w:sz w:val="24"/>
          <w:szCs w:val="24"/>
        </w:rPr>
      </w:pPr>
    </w:p>
    <w:p w:rsidR="00D8350D" w:rsidRDefault="00D8350D" w:rsidP="00496A9E">
      <w:pPr>
        <w:pStyle w:val="NoSpacing"/>
        <w:tabs>
          <w:tab w:val="left" w:pos="0"/>
          <w:tab w:val="left" w:pos="360"/>
        </w:tabs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D8350D" w:rsidRPr="001F44EC" w:rsidRDefault="00D8350D" w:rsidP="00496A9E">
      <w:pPr>
        <w:pStyle w:val="NoSpacing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Arial" w:hAnsi="Arial" w:cs="Arial"/>
          <w:i/>
          <w:iCs/>
          <w:sz w:val="24"/>
          <w:szCs w:val="24"/>
        </w:rPr>
      </w:pPr>
      <w:r w:rsidRPr="001F44EC">
        <w:rPr>
          <w:rFonts w:ascii="Arial" w:hAnsi="Arial" w:cs="Arial"/>
          <w:sz w:val="24"/>
          <w:szCs w:val="24"/>
        </w:rPr>
        <w:t>Спасибо за возможность почувствовать себя в окружении таких же "игранутых" Людей, которым постоянно хочется что-то новое. Это не выход из зоны комфорта, это вылет на реактивном самолёте. Несколько раз хотелось сказать, можно я уйду, потому что привыкаешь не быть в центре событий, но люди подобрались так, что мы друг друга подстегивали и "слиться" Уже нельзя было. Спасибо за опыт, общение, терпение</w:t>
      </w:r>
      <w:r w:rsidRPr="001F44EC">
        <w:rPr>
          <w:rFonts w:ascii="Arial" w:hAnsi="Arial" w:cs="Arial"/>
          <w:i/>
          <w:iCs/>
          <w:sz w:val="24"/>
          <w:szCs w:val="24"/>
        </w:rPr>
        <w:t>.</w:t>
      </w:r>
    </w:p>
    <w:p w:rsidR="00D8350D" w:rsidRPr="001F44EC" w:rsidRDefault="00D8350D" w:rsidP="00496A9E">
      <w:pPr>
        <w:pStyle w:val="NoSpacing"/>
        <w:tabs>
          <w:tab w:val="left" w:pos="0"/>
        </w:tabs>
        <w:jc w:val="right"/>
        <w:rPr>
          <w:rFonts w:ascii="Times New Roman" w:hAnsi="Times New Roman" w:cs="Times New Roman"/>
          <w:i/>
          <w:iCs/>
          <w:color w:val="595959"/>
          <w:sz w:val="24"/>
          <w:szCs w:val="24"/>
        </w:rPr>
      </w:pPr>
      <w:r w:rsidRPr="001F44EC">
        <w:rPr>
          <w:rFonts w:ascii="Times New Roman" w:hAnsi="Times New Roman" w:cs="Times New Roman"/>
          <w:i/>
          <w:iCs/>
          <w:color w:val="595959"/>
          <w:sz w:val="24"/>
          <w:szCs w:val="24"/>
        </w:rPr>
        <w:t>Бирюкова Любовь, МБДОУ д/с 37 Зато Железногорск</w:t>
      </w:r>
    </w:p>
    <w:p w:rsidR="00D8350D" w:rsidRDefault="00D8350D" w:rsidP="00496A9E">
      <w:pPr>
        <w:pStyle w:val="NoSpacing"/>
        <w:tabs>
          <w:tab w:val="left" w:pos="0"/>
        </w:tabs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D8350D" w:rsidRDefault="00D8350D" w:rsidP="00496A9E">
      <w:pPr>
        <w:pStyle w:val="NoSpacing"/>
        <w:tabs>
          <w:tab w:val="left" w:pos="0"/>
        </w:tabs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D8350D" w:rsidRPr="001F44EC" w:rsidRDefault="00D8350D" w:rsidP="00496A9E">
      <w:pPr>
        <w:pStyle w:val="NoSpacing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1F44EC">
        <w:rPr>
          <w:rFonts w:ascii="Arial" w:hAnsi="Arial" w:cs="Arial"/>
          <w:sz w:val="24"/>
          <w:szCs w:val="24"/>
        </w:rPr>
        <w:t>Спасибо, Ольга Сергеевна за прожитые дни на стажировке, за получение опыта непосредственной работы с детьми в рамках технологии развития ребёнка в игровой деятельности, за знакомства с коллегами, за ваш труд! Я обязательно поделюсь с педагогами своими впечатлениями и приобретёнными знаниями! С П А С И Б О!</w:t>
      </w:r>
    </w:p>
    <w:p w:rsidR="00D8350D" w:rsidRPr="001F44EC" w:rsidRDefault="00D8350D" w:rsidP="00496A9E">
      <w:pPr>
        <w:pStyle w:val="NoSpacing"/>
        <w:tabs>
          <w:tab w:val="left" w:pos="0"/>
        </w:tabs>
        <w:jc w:val="right"/>
        <w:rPr>
          <w:rFonts w:ascii="Times New Roman" w:hAnsi="Times New Roman" w:cs="Times New Roman"/>
          <w:i/>
          <w:iCs/>
          <w:color w:val="595959"/>
          <w:sz w:val="24"/>
          <w:szCs w:val="24"/>
        </w:rPr>
      </w:pPr>
      <w:r w:rsidRPr="001F44EC">
        <w:rPr>
          <w:rFonts w:ascii="Times New Roman" w:hAnsi="Times New Roman" w:cs="Times New Roman"/>
          <w:i/>
          <w:iCs/>
          <w:color w:val="595959"/>
          <w:sz w:val="24"/>
          <w:szCs w:val="24"/>
        </w:rPr>
        <w:t>Соснина Оксана Владимировна, Заречный ПО</w:t>
      </w:r>
    </w:p>
    <w:p w:rsidR="00D8350D" w:rsidRDefault="00D8350D" w:rsidP="00496A9E">
      <w:pPr>
        <w:pStyle w:val="NoSpacing"/>
        <w:tabs>
          <w:tab w:val="left" w:pos="0"/>
        </w:tabs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D8350D" w:rsidRDefault="00D8350D" w:rsidP="00496A9E">
      <w:pPr>
        <w:pStyle w:val="NoSpacing"/>
        <w:tabs>
          <w:tab w:val="left" w:pos="0"/>
        </w:tabs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D8350D" w:rsidRPr="001F44EC" w:rsidRDefault="00D8350D" w:rsidP="00496A9E">
      <w:pPr>
        <w:pStyle w:val="NoSpacing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1F44EC">
        <w:rPr>
          <w:rFonts w:ascii="Arial" w:hAnsi="Arial" w:cs="Arial"/>
          <w:sz w:val="24"/>
          <w:szCs w:val="24"/>
        </w:rPr>
        <w:t>Благодарна Ольге Сергеевна за продуктивное общение, знакомство с технологией, постоянного лишения зоны комфорта. Особо благодарна за комфортные рабочие пространства на платформе zoom. Желаю дальнейших успехов, побед, идей и вдохновений!!!</w:t>
      </w:r>
    </w:p>
    <w:p w:rsidR="00D8350D" w:rsidRPr="001F44EC" w:rsidRDefault="00D8350D" w:rsidP="00496A9E">
      <w:pPr>
        <w:pStyle w:val="NoSpacing"/>
        <w:tabs>
          <w:tab w:val="left" w:pos="0"/>
        </w:tabs>
        <w:ind w:left="720"/>
        <w:jc w:val="right"/>
        <w:rPr>
          <w:rFonts w:ascii="Times New Roman" w:hAnsi="Times New Roman" w:cs="Times New Roman"/>
          <w:i/>
          <w:iCs/>
          <w:color w:val="595959"/>
          <w:sz w:val="24"/>
          <w:szCs w:val="24"/>
        </w:rPr>
      </w:pPr>
      <w:r w:rsidRPr="001F44EC">
        <w:rPr>
          <w:rFonts w:ascii="Times New Roman" w:hAnsi="Times New Roman" w:cs="Times New Roman"/>
          <w:i/>
          <w:iCs/>
          <w:color w:val="595959"/>
          <w:sz w:val="24"/>
          <w:szCs w:val="24"/>
        </w:rPr>
        <w:t>Кащеева Татьяна Владимировна, Саров</w:t>
      </w:r>
    </w:p>
    <w:p w:rsidR="00D8350D" w:rsidRDefault="00D8350D" w:rsidP="00496A9E">
      <w:pPr>
        <w:pStyle w:val="NoSpacing"/>
        <w:tabs>
          <w:tab w:val="left" w:pos="0"/>
        </w:tabs>
        <w:ind w:left="72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D8350D" w:rsidRPr="001F44EC" w:rsidRDefault="00D8350D" w:rsidP="00496A9E">
      <w:pPr>
        <w:pStyle w:val="NoSpacing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1F44EC">
        <w:rPr>
          <w:rFonts w:ascii="Arial" w:hAnsi="Arial" w:cs="Arial"/>
          <w:sz w:val="24"/>
          <w:szCs w:val="24"/>
        </w:rPr>
        <w:t>От стажировки остались положительные эмоции во многом благодаря работе Ольги Сергеевны и той эмоциональной, лёгкой и доброжелательной атмосфере, которую она создала вокруг.</w:t>
      </w:r>
    </w:p>
    <w:p w:rsidR="00D8350D" w:rsidRPr="001F44EC" w:rsidRDefault="00D8350D" w:rsidP="00496A9E">
      <w:pPr>
        <w:pStyle w:val="NoSpacing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1F44EC">
        <w:rPr>
          <w:rFonts w:ascii="Arial" w:hAnsi="Arial" w:cs="Arial"/>
          <w:sz w:val="24"/>
          <w:szCs w:val="24"/>
        </w:rPr>
        <w:t>Нужные знания приобретены, навыки отработаны, дальше - лучше!</w:t>
      </w:r>
    </w:p>
    <w:p w:rsidR="00D8350D" w:rsidRPr="001F44EC" w:rsidRDefault="00D8350D" w:rsidP="00496A9E">
      <w:pPr>
        <w:pStyle w:val="NoSpacing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1F44EC">
        <w:rPr>
          <w:rFonts w:ascii="Arial" w:hAnsi="Arial" w:cs="Arial"/>
          <w:sz w:val="24"/>
          <w:szCs w:val="24"/>
        </w:rPr>
        <w:t>Классная стажировка и классная Ольга Сергеевна :)</w:t>
      </w:r>
    </w:p>
    <w:p w:rsidR="00D8350D" w:rsidRPr="001F44EC" w:rsidRDefault="00D8350D" w:rsidP="00496A9E">
      <w:pPr>
        <w:pStyle w:val="NoSpacing"/>
        <w:tabs>
          <w:tab w:val="left" w:pos="0"/>
        </w:tabs>
        <w:jc w:val="right"/>
        <w:rPr>
          <w:rFonts w:ascii="Times New Roman" w:hAnsi="Times New Roman" w:cs="Times New Roman"/>
          <w:i/>
          <w:iCs/>
          <w:color w:val="595959"/>
          <w:sz w:val="24"/>
          <w:szCs w:val="24"/>
        </w:rPr>
      </w:pPr>
      <w:r w:rsidRPr="001F44EC">
        <w:rPr>
          <w:rFonts w:ascii="Times New Roman" w:hAnsi="Times New Roman" w:cs="Times New Roman"/>
          <w:i/>
          <w:iCs/>
          <w:color w:val="595959"/>
          <w:sz w:val="24"/>
          <w:szCs w:val="24"/>
        </w:rPr>
        <w:t>Минаева Марина Сергеевна, Трёхгорный</w:t>
      </w:r>
    </w:p>
    <w:p w:rsidR="00D8350D" w:rsidRDefault="00D8350D" w:rsidP="00496A9E">
      <w:pPr>
        <w:pStyle w:val="NoSpacing"/>
        <w:tabs>
          <w:tab w:val="left" w:pos="0"/>
        </w:tabs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D8350D" w:rsidRDefault="00D8350D" w:rsidP="00496A9E">
      <w:pPr>
        <w:pStyle w:val="NoSpacing"/>
        <w:tabs>
          <w:tab w:val="left" w:pos="0"/>
        </w:tabs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D8350D" w:rsidRPr="001F44EC" w:rsidRDefault="00D8350D" w:rsidP="00496A9E">
      <w:pPr>
        <w:pStyle w:val="NoSpacing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1F44EC">
        <w:rPr>
          <w:rFonts w:ascii="Arial" w:hAnsi="Arial" w:cs="Arial"/>
          <w:sz w:val="24"/>
          <w:szCs w:val="24"/>
        </w:rPr>
        <w:t xml:space="preserve">Огромное спасибо, Ольге Сергеевне за стажировку! С первого дня сидела вся во внимании, коллеге всё рассказывала, пересказывала, фото показывала. Мне очень всё интересно, увлекательно и нужно для моей работы в дальнейшем! </w:t>
      </w:r>
    </w:p>
    <w:p w:rsidR="00D8350D" w:rsidRPr="001F44EC" w:rsidRDefault="00D8350D" w:rsidP="00496A9E">
      <w:pPr>
        <w:pStyle w:val="NoSpacing"/>
        <w:tabs>
          <w:tab w:val="left" w:pos="0"/>
        </w:tabs>
        <w:ind w:left="360"/>
        <w:jc w:val="right"/>
        <w:rPr>
          <w:rFonts w:ascii="Times New Roman" w:hAnsi="Times New Roman" w:cs="Times New Roman"/>
          <w:i/>
          <w:iCs/>
          <w:color w:val="595959"/>
          <w:sz w:val="24"/>
          <w:szCs w:val="24"/>
        </w:rPr>
      </w:pPr>
      <w:r w:rsidRPr="001F44EC">
        <w:rPr>
          <w:rFonts w:ascii="Times New Roman" w:hAnsi="Times New Roman" w:cs="Times New Roman"/>
          <w:i/>
          <w:iCs/>
          <w:color w:val="595959"/>
          <w:sz w:val="24"/>
          <w:szCs w:val="24"/>
        </w:rPr>
        <w:t>Чернышёва Лариса Дмитриевна, Город Лесной Свердловская область</w:t>
      </w:r>
    </w:p>
    <w:p w:rsidR="00D8350D" w:rsidRDefault="00D8350D" w:rsidP="00496A9E">
      <w:pPr>
        <w:pStyle w:val="NoSpacing"/>
        <w:tabs>
          <w:tab w:val="left" w:pos="0"/>
        </w:tabs>
        <w:ind w:left="36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D8350D" w:rsidRDefault="00D8350D" w:rsidP="00496A9E">
      <w:pPr>
        <w:pStyle w:val="NoSpacing"/>
        <w:tabs>
          <w:tab w:val="left" w:pos="0"/>
        </w:tabs>
        <w:ind w:left="36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D8350D" w:rsidRPr="001F44EC" w:rsidRDefault="00D8350D" w:rsidP="00496A9E">
      <w:pPr>
        <w:pStyle w:val="NoSpacing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1F44EC">
        <w:rPr>
          <w:rFonts w:ascii="Arial" w:hAnsi="Arial" w:cs="Arial"/>
          <w:sz w:val="24"/>
          <w:szCs w:val="24"/>
        </w:rPr>
        <w:t xml:space="preserve">3П: профессионально, познавательно, позитивно </w:t>
      </w:r>
      <w:r w:rsidRPr="001F44EC">
        <w:rPr>
          <w:rFonts w:ascii="Arial" w:hAnsi="Arial" w:cs="Arial"/>
          <w:sz w:val="24"/>
          <w:szCs w:val="24"/>
        </w:rPr>
        <w:sym w:font="Wingdings" w:char="F04A"/>
      </w:r>
    </w:p>
    <w:p w:rsidR="00D8350D" w:rsidRDefault="00D8350D" w:rsidP="00496A9E">
      <w:pPr>
        <w:pStyle w:val="NoSpacing"/>
        <w:tabs>
          <w:tab w:val="left" w:pos="0"/>
        </w:tabs>
        <w:ind w:left="72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F44EC">
        <w:rPr>
          <w:rFonts w:ascii="Times New Roman" w:hAnsi="Times New Roman" w:cs="Times New Roman"/>
          <w:i/>
          <w:iCs/>
          <w:color w:val="595959"/>
          <w:sz w:val="24"/>
          <w:szCs w:val="24"/>
        </w:rPr>
        <w:t>Глобчук Виктория Анатольевна, Саров</w:t>
      </w:r>
    </w:p>
    <w:p w:rsidR="00D8350D" w:rsidRDefault="00D8350D" w:rsidP="00496A9E">
      <w:pPr>
        <w:pStyle w:val="NoSpacing"/>
        <w:tabs>
          <w:tab w:val="left" w:pos="0"/>
        </w:tabs>
        <w:ind w:left="72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D8350D" w:rsidRDefault="00D8350D" w:rsidP="00496A9E">
      <w:pPr>
        <w:pStyle w:val="NoSpacing"/>
        <w:tabs>
          <w:tab w:val="left" w:pos="0"/>
        </w:tabs>
        <w:ind w:left="72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D8350D" w:rsidRPr="001F44EC" w:rsidRDefault="00D8350D" w:rsidP="00FC5F36">
      <w:pPr>
        <w:pStyle w:val="NoSpacing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Arial" w:hAnsi="Arial" w:cs="Arial"/>
          <w:i/>
          <w:iCs/>
          <w:sz w:val="24"/>
          <w:szCs w:val="24"/>
        </w:rPr>
      </w:pPr>
      <w:r w:rsidRPr="001F44EC">
        <w:rPr>
          <w:rFonts w:ascii="Arial" w:hAnsi="Arial" w:cs="Arial"/>
          <w:sz w:val="24"/>
          <w:szCs w:val="24"/>
        </w:rPr>
        <w:t xml:space="preserve">Это мой первый опыт и надеюсь, что не последний опыт стажировки. Огромное спасибо Ольге за то, что поделилась опытом, за комфортную профессиональную обстановку на протяжении всего марафона. Спасибо нашей дружной команде. </w:t>
      </w:r>
    </w:p>
    <w:p w:rsidR="00D8350D" w:rsidRPr="001F44EC" w:rsidRDefault="00D8350D" w:rsidP="005C03DE">
      <w:pPr>
        <w:pStyle w:val="NoSpacing"/>
        <w:tabs>
          <w:tab w:val="left" w:pos="0"/>
        </w:tabs>
        <w:jc w:val="right"/>
        <w:rPr>
          <w:rFonts w:ascii="Times New Roman" w:hAnsi="Times New Roman" w:cs="Times New Roman"/>
          <w:i/>
          <w:iCs/>
          <w:color w:val="595959"/>
          <w:sz w:val="24"/>
          <w:szCs w:val="24"/>
        </w:rPr>
      </w:pPr>
      <w:r w:rsidRPr="001F44EC">
        <w:rPr>
          <w:rFonts w:ascii="Times New Roman" w:hAnsi="Times New Roman" w:cs="Times New Roman"/>
          <w:i/>
          <w:iCs/>
          <w:color w:val="595959"/>
          <w:sz w:val="24"/>
          <w:szCs w:val="24"/>
        </w:rPr>
        <w:t>Бабюк Оксана Валерьевна, Удомля</w:t>
      </w:r>
    </w:p>
    <w:p w:rsidR="00D8350D" w:rsidRDefault="00D8350D" w:rsidP="005C03DE">
      <w:pPr>
        <w:pStyle w:val="NoSpacing"/>
        <w:tabs>
          <w:tab w:val="left" w:pos="0"/>
        </w:tabs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D8350D" w:rsidRDefault="00D8350D" w:rsidP="005C03DE">
      <w:pPr>
        <w:pStyle w:val="NoSpacing"/>
        <w:tabs>
          <w:tab w:val="left" w:pos="0"/>
        </w:tabs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D8350D" w:rsidRPr="001F44EC" w:rsidRDefault="00D8350D" w:rsidP="005C03DE">
      <w:pPr>
        <w:pStyle w:val="NoSpacing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1F44EC">
        <w:rPr>
          <w:rFonts w:ascii="Arial" w:hAnsi="Arial" w:cs="Arial"/>
          <w:sz w:val="24"/>
          <w:szCs w:val="24"/>
        </w:rPr>
        <w:t>6 часов стажировки - легко? А до этого, ночью сочинять событие. Распечатать маску, потом понять, что это не та маска и за минуту распечатать другую, пока я играю героя - легко. Учиться быть назойливым, и по отношению к себе и к другим - легко. При этом ты понимаешь, что сейчас именно то, что нужно. Мозг не останавливается. Это было самым лучшим решением за последние 3 года в плане самообразования. Технология выстраивается под совсем иным углом. Самое приятное видеть заинтересованных коллег, и дышать легче становится.</w:t>
      </w:r>
    </w:p>
    <w:p w:rsidR="00D8350D" w:rsidRPr="001F44EC" w:rsidRDefault="00D8350D" w:rsidP="00496A9E">
      <w:pPr>
        <w:pStyle w:val="NoSpacing"/>
        <w:tabs>
          <w:tab w:val="left" w:pos="0"/>
        </w:tabs>
        <w:ind w:left="720"/>
        <w:jc w:val="right"/>
        <w:rPr>
          <w:rFonts w:ascii="Times New Roman" w:hAnsi="Times New Roman" w:cs="Times New Roman"/>
          <w:i/>
          <w:iCs/>
          <w:color w:val="595959"/>
          <w:sz w:val="24"/>
          <w:szCs w:val="24"/>
        </w:rPr>
      </w:pPr>
      <w:r w:rsidRPr="001F44EC">
        <w:rPr>
          <w:rFonts w:ascii="Times New Roman" w:hAnsi="Times New Roman" w:cs="Times New Roman"/>
          <w:i/>
          <w:iCs/>
          <w:color w:val="595959"/>
          <w:sz w:val="24"/>
          <w:szCs w:val="24"/>
        </w:rPr>
        <w:t>Бирюкова Любовь Николаевна, Железногорск</w:t>
      </w:r>
    </w:p>
    <w:p w:rsidR="00D8350D" w:rsidRDefault="00D8350D" w:rsidP="00496A9E">
      <w:pPr>
        <w:pStyle w:val="NoSpacing"/>
        <w:tabs>
          <w:tab w:val="left" w:pos="0"/>
        </w:tabs>
        <w:ind w:left="72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D8350D" w:rsidRDefault="00D8350D" w:rsidP="00496A9E">
      <w:pPr>
        <w:pStyle w:val="NoSpacing"/>
        <w:tabs>
          <w:tab w:val="left" w:pos="0"/>
        </w:tabs>
        <w:ind w:left="72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D8350D" w:rsidRPr="001F44EC" w:rsidRDefault="00D8350D" w:rsidP="00AD4CF3">
      <w:pPr>
        <w:pStyle w:val="NoSpacing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1F44EC">
        <w:rPr>
          <w:rFonts w:ascii="Arial" w:hAnsi="Arial" w:cs="Arial"/>
          <w:sz w:val="24"/>
          <w:szCs w:val="24"/>
        </w:rPr>
        <w:t xml:space="preserve">Хочется выразить благодарность за стажировку. Было все очень интересно, познавательно. Была рада принять опыт от других коллег!!! </w:t>
      </w:r>
    </w:p>
    <w:p w:rsidR="00D8350D" w:rsidRPr="001F44EC" w:rsidRDefault="00D8350D" w:rsidP="00AD4CF3">
      <w:pPr>
        <w:pStyle w:val="NoSpacing"/>
        <w:tabs>
          <w:tab w:val="left" w:pos="0"/>
        </w:tabs>
        <w:jc w:val="right"/>
        <w:rPr>
          <w:rFonts w:ascii="Times New Roman" w:hAnsi="Times New Roman" w:cs="Times New Roman"/>
          <w:color w:val="595959"/>
          <w:sz w:val="24"/>
          <w:szCs w:val="24"/>
        </w:rPr>
      </w:pPr>
      <w:r w:rsidRPr="001F44EC">
        <w:rPr>
          <w:rFonts w:ascii="Times New Roman" w:hAnsi="Times New Roman" w:cs="Times New Roman"/>
          <w:i/>
          <w:iCs/>
          <w:color w:val="595959"/>
          <w:sz w:val="24"/>
          <w:szCs w:val="24"/>
        </w:rPr>
        <w:t>Исаичкина Екатерина Валерьевна, Удомля</w:t>
      </w:r>
    </w:p>
    <w:p w:rsidR="00D8350D" w:rsidRPr="001F44EC" w:rsidRDefault="00D8350D" w:rsidP="00AD4CF3">
      <w:pPr>
        <w:pStyle w:val="NoSpacing"/>
        <w:tabs>
          <w:tab w:val="left" w:pos="0"/>
        </w:tabs>
        <w:ind w:left="720"/>
        <w:jc w:val="both"/>
        <w:rPr>
          <w:rFonts w:ascii="Times New Roman" w:hAnsi="Times New Roman" w:cs="Times New Roman"/>
          <w:color w:val="595959"/>
          <w:sz w:val="24"/>
          <w:szCs w:val="24"/>
        </w:rPr>
      </w:pPr>
    </w:p>
    <w:p w:rsidR="00D8350D" w:rsidRDefault="00D8350D" w:rsidP="00AD4CF3">
      <w:pPr>
        <w:pStyle w:val="NoSpacing"/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8350D" w:rsidRPr="001F44EC" w:rsidRDefault="00D8350D" w:rsidP="0024681A">
      <w:pPr>
        <w:pStyle w:val="NoSpacing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1F44EC">
        <w:rPr>
          <w:rFonts w:ascii="Arial" w:hAnsi="Arial" w:cs="Arial"/>
          <w:sz w:val="24"/>
          <w:szCs w:val="24"/>
        </w:rPr>
        <w:t xml:space="preserve">Спасибо за возможность провести </w:t>
      </w:r>
      <w:r>
        <w:rPr>
          <w:rFonts w:ascii="Arial" w:hAnsi="Arial" w:cs="Arial"/>
          <w:sz w:val="24"/>
          <w:szCs w:val="24"/>
        </w:rPr>
        <w:t>событие</w:t>
      </w:r>
      <w:r w:rsidRPr="001F44EC">
        <w:rPr>
          <w:rFonts w:ascii="Arial" w:hAnsi="Arial" w:cs="Arial"/>
          <w:sz w:val="24"/>
          <w:szCs w:val="24"/>
        </w:rPr>
        <w:t xml:space="preserve"> в онЛайн формате, за живое общение, за полезную информацию, конструктивную критику, пищу для размышлений.</w:t>
      </w:r>
    </w:p>
    <w:p w:rsidR="00D8350D" w:rsidRPr="001F44EC" w:rsidRDefault="00D8350D" w:rsidP="0024681A">
      <w:pPr>
        <w:pStyle w:val="NoSpacing"/>
        <w:tabs>
          <w:tab w:val="left" w:pos="0"/>
        </w:tabs>
        <w:jc w:val="right"/>
        <w:rPr>
          <w:rFonts w:ascii="Times New Roman" w:hAnsi="Times New Roman" w:cs="Times New Roman"/>
          <w:i/>
          <w:iCs/>
          <w:color w:val="595959"/>
          <w:sz w:val="24"/>
          <w:szCs w:val="24"/>
        </w:rPr>
      </w:pPr>
      <w:r w:rsidRPr="001F44EC">
        <w:rPr>
          <w:rFonts w:ascii="Times New Roman" w:hAnsi="Times New Roman" w:cs="Times New Roman"/>
          <w:i/>
          <w:iCs/>
          <w:color w:val="595959"/>
          <w:sz w:val="24"/>
          <w:szCs w:val="24"/>
        </w:rPr>
        <w:t>Кошутина Анастасия Михайловна, Снежинск</w:t>
      </w:r>
      <w:bookmarkStart w:id="0" w:name="_GoBack"/>
      <w:bookmarkEnd w:id="0"/>
    </w:p>
    <w:p w:rsidR="00D8350D" w:rsidRDefault="00D8350D" w:rsidP="0024681A">
      <w:pPr>
        <w:pStyle w:val="NoSpacing"/>
        <w:tabs>
          <w:tab w:val="left" w:pos="0"/>
        </w:tabs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D8350D" w:rsidRDefault="00D8350D" w:rsidP="0024681A">
      <w:pPr>
        <w:pStyle w:val="NoSpacing"/>
        <w:tabs>
          <w:tab w:val="left" w:pos="0"/>
        </w:tabs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D8350D" w:rsidRPr="001F44EC" w:rsidRDefault="00D8350D" w:rsidP="0024681A">
      <w:pPr>
        <w:pStyle w:val="NoSpacing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1F44EC">
        <w:rPr>
          <w:rFonts w:ascii="Arial" w:hAnsi="Arial" w:cs="Arial"/>
          <w:sz w:val="24"/>
          <w:szCs w:val="24"/>
        </w:rPr>
        <w:t>Ольга Сергеевна, спасибо за такую необычную тему. Благодаря нашей команде мы смогли воплотить все идеи. Отличные позитивные всезнайки не увели нас с задуманного, а погрузились и играли. А мы играли вместе с ними.</w:t>
      </w:r>
    </w:p>
    <w:p w:rsidR="00D8350D" w:rsidRPr="001F44EC" w:rsidRDefault="00D8350D" w:rsidP="0024681A">
      <w:pPr>
        <w:pStyle w:val="NoSpacing"/>
        <w:tabs>
          <w:tab w:val="left" w:pos="0"/>
        </w:tabs>
        <w:jc w:val="right"/>
        <w:rPr>
          <w:rFonts w:ascii="Times New Roman" w:hAnsi="Times New Roman" w:cs="Times New Roman"/>
          <w:i/>
          <w:iCs/>
          <w:color w:val="595959"/>
          <w:sz w:val="24"/>
          <w:szCs w:val="24"/>
        </w:rPr>
      </w:pPr>
      <w:r w:rsidRPr="001F44EC">
        <w:rPr>
          <w:rFonts w:ascii="Times New Roman" w:hAnsi="Times New Roman" w:cs="Times New Roman"/>
          <w:i/>
          <w:iCs/>
          <w:color w:val="595959"/>
          <w:sz w:val="24"/>
          <w:szCs w:val="24"/>
        </w:rPr>
        <w:t>Трушнина Мария Викторовна, Заречный ПО</w:t>
      </w:r>
    </w:p>
    <w:p w:rsidR="00D8350D" w:rsidRDefault="00D8350D" w:rsidP="0024681A">
      <w:pPr>
        <w:pStyle w:val="NoSpacing"/>
        <w:tabs>
          <w:tab w:val="left" w:pos="0"/>
        </w:tabs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D8350D" w:rsidRDefault="00D8350D" w:rsidP="0024681A">
      <w:pPr>
        <w:pStyle w:val="NoSpacing"/>
        <w:tabs>
          <w:tab w:val="left" w:pos="0"/>
        </w:tabs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D8350D" w:rsidRDefault="00D8350D" w:rsidP="0024681A">
      <w:pPr>
        <w:pStyle w:val="NoSpacing"/>
        <w:tabs>
          <w:tab w:val="left" w:pos="0"/>
        </w:tabs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D8350D" w:rsidRDefault="00D8350D" w:rsidP="0024681A">
      <w:pPr>
        <w:pStyle w:val="NoSpacing"/>
        <w:tabs>
          <w:tab w:val="left" w:pos="0"/>
        </w:tabs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D8350D" w:rsidRDefault="00D8350D" w:rsidP="0024681A">
      <w:pPr>
        <w:pStyle w:val="NoSpacing"/>
        <w:tabs>
          <w:tab w:val="left" w:pos="0"/>
        </w:tabs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7" type="#_x0000_t75" style="position:absolute;left:0;text-align:left;margin-left:270pt;margin-top:1.85pt;width:159.85pt;height:160.8pt;z-index:251659264;visibility:visible;mso-position-horizontal-relative:margin">
            <v:imagedata r:id="rId5" o:title=""/>
            <w10:wrap anchorx="margin"/>
          </v:shape>
        </w:pict>
      </w:r>
    </w:p>
    <w:p w:rsidR="00D8350D" w:rsidRDefault="00D8350D" w:rsidP="0024681A">
      <w:pPr>
        <w:pStyle w:val="NoSpacing"/>
        <w:tabs>
          <w:tab w:val="left" w:pos="0"/>
        </w:tabs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D8350D" w:rsidRDefault="00D8350D" w:rsidP="0024681A">
      <w:pPr>
        <w:pStyle w:val="NoSpacing"/>
        <w:tabs>
          <w:tab w:val="left" w:pos="0"/>
        </w:tabs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D8350D" w:rsidRDefault="00D8350D" w:rsidP="0024681A">
      <w:pPr>
        <w:pStyle w:val="NoSpacing"/>
        <w:tabs>
          <w:tab w:val="left" w:pos="0"/>
        </w:tabs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D8350D" w:rsidRDefault="00D8350D" w:rsidP="0024681A">
      <w:pPr>
        <w:pStyle w:val="NoSpacing"/>
        <w:tabs>
          <w:tab w:val="left" w:pos="0"/>
        </w:tabs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D8350D" w:rsidRPr="000142D0" w:rsidRDefault="00D8350D" w:rsidP="001F44EC">
      <w:pPr>
        <w:pStyle w:val="NoSpacing"/>
        <w:tabs>
          <w:tab w:val="left" w:pos="0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42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Орфография и пунктуация автора сохранены!!!</w:t>
      </w:r>
    </w:p>
    <w:sectPr w:rsidR="00D8350D" w:rsidRPr="000142D0" w:rsidSect="00F30BCD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7A4E"/>
    <w:multiLevelType w:val="hybridMultilevel"/>
    <w:tmpl w:val="50EC008C"/>
    <w:lvl w:ilvl="0" w:tplc="640213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0490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AD7"/>
    <w:rsid w:val="000142D0"/>
    <w:rsid w:val="000B0CB1"/>
    <w:rsid w:val="000C2E16"/>
    <w:rsid w:val="001F44EC"/>
    <w:rsid w:val="0024681A"/>
    <w:rsid w:val="002F77C4"/>
    <w:rsid w:val="0034574D"/>
    <w:rsid w:val="004057FE"/>
    <w:rsid w:val="00496A9E"/>
    <w:rsid w:val="005C03DE"/>
    <w:rsid w:val="00937778"/>
    <w:rsid w:val="00AD4CF3"/>
    <w:rsid w:val="00BB7B30"/>
    <w:rsid w:val="00BC3740"/>
    <w:rsid w:val="00CA2E05"/>
    <w:rsid w:val="00D8350D"/>
    <w:rsid w:val="00E23AD7"/>
    <w:rsid w:val="00F30BCD"/>
    <w:rsid w:val="00F35A11"/>
    <w:rsid w:val="00FA6700"/>
    <w:rsid w:val="00FC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7F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30BCD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143</TotalTime>
  <Pages>3</Pages>
  <Words>1074</Words>
  <Characters>6124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 Ольга</dc:creator>
  <cp:keywords/>
  <dc:description/>
  <cp:lastModifiedBy>User</cp:lastModifiedBy>
  <cp:revision>7</cp:revision>
  <dcterms:created xsi:type="dcterms:W3CDTF">2022-05-12T18:22:00Z</dcterms:created>
  <dcterms:modified xsi:type="dcterms:W3CDTF">2022-06-02T04:00:00Z</dcterms:modified>
</cp:coreProperties>
</file>